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19" w:type="dxa"/>
        <w:tblLayout w:type="fixed"/>
        <w:tblLook w:val="04A0"/>
      </w:tblPr>
      <w:tblGrid>
        <w:gridCol w:w="636"/>
        <w:gridCol w:w="174"/>
        <w:gridCol w:w="97"/>
        <w:gridCol w:w="98"/>
        <w:gridCol w:w="251"/>
        <w:gridCol w:w="11"/>
        <w:gridCol w:w="7"/>
        <w:gridCol w:w="71"/>
        <w:gridCol w:w="288"/>
        <w:gridCol w:w="3"/>
        <w:gridCol w:w="68"/>
        <w:gridCol w:w="19"/>
        <w:gridCol w:w="92"/>
        <w:gridCol w:w="135"/>
        <w:gridCol w:w="44"/>
        <w:gridCol w:w="91"/>
        <w:gridCol w:w="68"/>
        <w:gridCol w:w="25"/>
        <w:gridCol w:w="2"/>
        <w:gridCol w:w="63"/>
        <w:gridCol w:w="90"/>
        <w:gridCol w:w="104"/>
        <w:gridCol w:w="8"/>
        <w:gridCol w:w="90"/>
        <w:gridCol w:w="156"/>
        <w:gridCol w:w="22"/>
        <w:gridCol w:w="317"/>
        <w:gridCol w:w="202"/>
        <w:gridCol w:w="23"/>
        <w:gridCol w:w="270"/>
        <w:gridCol w:w="270"/>
        <w:gridCol w:w="90"/>
        <w:gridCol w:w="67"/>
        <w:gridCol w:w="206"/>
        <w:gridCol w:w="355"/>
        <w:gridCol w:w="70"/>
        <w:gridCol w:w="133"/>
        <w:gridCol w:w="43"/>
        <w:gridCol w:w="32"/>
        <w:gridCol w:w="62"/>
        <w:gridCol w:w="292"/>
        <w:gridCol w:w="5"/>
        <w:gridCol w:w="61"/>
        <w:gridCol w:w="182"/>
        <w:gridCol w:w="112"/>
        <w:gridCol w:w="1"/>
        <w:gridCol w:w="89"/>
        <w:gridCol w:w="68"/>
        <w:gridCol w:w="25"/>
        <w:gridCol w:w="61"/>
        <w:gridCol w:w="362"/>
        <w:gridCol w:w="24"/>
        <w:gridCol w:w="160"/>
        <w:gridCol w:w="292"/>
        <w:gridCol w:w="178"/>
        <w:gridCol w:w="1"/>
        <w:gridCol w:w="269"/>
        <w:gridCol w:w="319"/>
        <w:gridCol w:w="201"/>
        <w:gridCol w:w="112"/>
        <w:gridCol w:w="331"/>
        <w:gridCol w:w="115"/>
        <w:gridCol w:w="176"/>
        <w:gridCol w:w="6"/>
        <w:gridCol w:w="962"/>
        <w:gridCol w:w="116"/>
        <w:gridCol w:w="873"/>
        <w:gridCol w:w="27"/>
        <w:gridCol w:w="5"/>
        <w:gridCol w:w="12"/>
        <w:gridCol w:w="4"/>
        <w:gridCol w:w="1246"/>
        <w:gridCol w:w="1401"/>
        <w:gridCol w:w="2235"/>
        <w:gridCol w:w="4843"/>
      </w:tblGrid>
      <w:tr w:rsidR="000F0E88" w:rsidRPr="00B361F5" w:rsidTr="00ED3326">
        <w:trPr>
          <w:gridAfter w:val="4"/>
          <w:wAfter w:w="9725" w:type="dxa"/>
          <w:cantSplit/>
          <w:trHeight w:val="693"/>
        </w:trPr>
        <w:tc>
          <w:tcPr>
            <w:tcW w:w="10294" w:type="dxa"/>
            <w:gridSpan w:val="71"/>
            <w:shd w:val="clear" w:color="auto" w:fill="auto"/>
          </w:tcPr>
          <w:p w:rsidR="000F0E88" w:rsidRPr="00B361F5" w:rsidRDefault="000F0E88" w:rsidP="00B361F5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61F5">
              <w:rPr>
                <w:rFonts w:ascii="Arial" w:hAnsi="Arial" w:cs="Arial"/>
                <w:b/>
                <w:sz w:val="36"/>
                <w:szCs w:val="36"/>
              </w:rPr>
              <w:t xml:space="preserve">Account </w:t>
            </w:r>
            <w:r w:rsidR="0007201F">
              <w:rPr>
                <w:rFonts w:ascii="Arial" w:hAnsi="Arial" w:cs="Arial"/>
                <w:b/>
                <w:sz w:val="36"/>
                <w:szCs w:val="36"/>
              </w:rPr>
              <w:t xml:space="preserve">Acquisition </w:t>
            </w:r>
            <w:r w:rsidRPr="00B361F5">
              <w:rPr>
                <w:rFonts w:ascii="Arial" w:hAnsi="Arial" w:cs="Arial"/>
                <w:b/>
                <w:sz w:val="36"/>
                <w:szCs w:val="36"/>
              </w:rPr>
              <w:t>Information Form</w:t>
            </w:r>
          </w:p>
          <w:p w:rsidR="000F0E88" w:rsidRPr="00611D64" w:rsidRDefault="000F0E88" w:rsidP="00611D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D6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Must be filled out and accompany </w:t>
            </w:r>
            <w:r w:rsidR="00084242">
              <w:rPr>
                <w:rFonts w:ascii="Arial" w:hAnsi="Arial" w:cs="Arial"/>
                <w:sz w:val="24"/>
                <w:szCs w:val="24"/>
                <w:highlight w:val="yellow"/>
              </w:rPr>
              <w:t xml:space="preserve">a </w:t>
            </w:r>
            <w:r w:rsidRPr="00611D6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W-9</w:t>
            </w:r>
            <w:r w:rsidRPr="00611D6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&amp; </w:t>
            </w:r>
            <w:r w:rsidRPr="00611D64">
              <w:rPr>
                <w:rFonts w:ascii="Arial" w:hAnsi="Arial" w:cs="Arial"/>
                <w:b/>
                <w:sz w:val="24"/>
                <w:szCs w:val="24"/>
                <w:highlight w:val="yellow"/>
                <w:u w:val="single"/>
              </w:rPr>
              <w:t>Sales Tax Exemption Certificate</w:t>
            </w:r>
          </w:p>
          <w:p w:rsidR="008A7B95" w:rsidRPr="00B361F5" w:rsidRDefault="00F17AA5" w:rsidP="00B361F5">
            <w:pPr>
              <w:tabs>
                <w:tab w:val="left" w:pos="915"/>
              </w:tabs>
              <w:spacing w:after="0" w:line="240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F17AA5">
              <w:rPr>
                <w:rFonts w:ascii="Arial" w:hAnsi="Arial" w:cs="Arial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0;text-align:left;margin-left:-5.55pt;margin-top:10.35pt;width:513.6pt;height:.05pt;z-index:251665408" o:connectortype="straight" strokeweight="1pt"/>
              </w:pict>
            </w:r>
          </w:p>
        </w:tc>
      </w:tr>
      <w:tr w:rsidR="00084242" w:rsidRPr="00B361F5" w:rsidTr="00ED3326">
        <w:trPr>
          <w:gridAfter w:val="8"/>
          <w:wAfter w:w="9773" w:type="dxa"/>
          <w:cantSplit/>
          <w:trHeight w:val="504"/>
        </w:trPr>
        <w:tc>
          <w:tcPr>
            <w:tcW w:w="1723" w:type="dxa"/>
            <w:gridSpan w:val="12"/>
            <w:shd w:val="clear" w:color="auto" w:fill="auto"/>
            <w:vAlign w:val="bottom"/>
          </w:tcPr>
          <w:p w:rsidR="00084242" w:rsidRPr="00B361F5" w:rsidRDefault="00F41F3D" w:rsidP="0008424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acquisition</w:t>
            </w:r>
          </w:p>
        </w:tc>
        <w:tc>
          <w:tcPr>
            <w:tcW w:w="990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242" w:rsidRPr="00B361F5" w:rsidRDefault="00F17AA5" w:rsidP="00C458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00" w:type="dxa"/>
            <w:gridSpan w:val="9"/>
            <w:shd w:val="clear" w:color="auto" w:fill="auto"/>
            <w:vAlign w:val="bottom"/>
          </w:tcPr>
          <w:p w:rsidR="00084242" w:rsidRPr="00B361F5" w:rsidRDefault="00F41F3D" w:rsidP="00F41F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</w:t>
            </w:r>
            <w:r w:rsidR="00084242">
              <w:rPr>
                <w:rFonts w:ascii="Arial" w:hAnsi="Arial" w:cs="Arial"/>
              </w:rPr>
              <w:t>just assets</w:t>
            </w:r>
          </w:p>
        </w:tc>
        <w:tc>
          <w:tcPr>
            <w:tcW w:w="99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242" w:rsidRPr="00B361F5" w:rsidRDefault="00F17AA5" w:rsidP="00D35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" w:name="Text47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790" w:type="dxa"/>
            <w:gridSpan w:val="19"/>
            <w:shd w:val="clear" w:color="auto" w:fill="auto"/>
            <w:vAlign w:val="bottom"/>
          </w:tcPr>
          <w:p w:rsidR="00084242" w:rsidRPr="00B361F5" w:rsidRDefault="00084242" w:rsidP="0008424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4242" w:rsidRPr="00B361F5" w:rsidRDefault="00F17AA5" w:rsidP="00D35C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D0E8D" w:rsidRPr="00B361F5" w:rsidTr="00ED3326">
        <w:trPr>
          <w:gridAfter w:val="4"/>
          <w:wAfter w:w="9725" w:type="dxa"/>
          <w:cantSplit/>
          <w:trHeight w:val="503"/>
        </w:trPr>
        <w:tc>
          <w:tcPr>
            <w:tcW w:w="2691" w:type="dxa"/>
            <w:gridSpan w:val="25"/>
            <w:shd w:val="clear" w:color="auto" w:fill="auto"/>
            <w:vAlign w:val="bottom"/>
          </w:tcPr>
          <w:p w:rsidR="008D0E8D" w:rsidRPr="00B361F5" w:rsidRDefault="008D0E8D" w:rsidP="008D0E8D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</w:t>
            </w:r>
            <w:r w:rsidRPr="00B361F5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Business</w:t>
            </w:r>
          </w:p>
        </w:tc>
        <w:tc>
          <w:tcPr>
            <w:tcW w:w="7603" w:type="dxa"/>
            <w:gridSpan w:val="4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8D0E8D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08424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84242">
              <w:rPr>
                <w:rFonts w:ascii="Arial" w:hAnsi="Arial" w:cs="Arial"/>
                <w:noProof/>
              </w:rPr>
              <w:t> </w:t>
            </w:r>
            <w:r w:rsidR="00084242">
              <w:rPr>
                <w:rFonts w:ascii="Arial" w:hAnsi="Arial" w:cs="Arial"/>
                <w:noProof/>
              </w:rPr>
              <w:t> </w:t>
            </w:r>
            <w:r w:rsidR="00084242">
              <w:rPr>
                <w:rFonts w:ascii="Arial" w:hAnsi="Arial" w:cs="Arial"/>
                <w:noProof/>
              </w:rPr>
              <w:t> </w:t>
            </w:r>
            <w:r w:rsidR="00084242">
              <w:rPr>
                <w:rFonts w:ascii="Arial" w:hAnsi="Arial" w:cs="Arial"/>
                <w:noProof/>
              </w:rPr>
              <w:t> </w:t>
            </w:r>
            <w:r w:rsidR="0008424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41F3D" w:rsidRPr="00B361F5" w:rsidTr="00ED3326">
        <w:trPr>
          <w:gridAfter w:val="7"/>
          <w:wAfter w:w="9746" w:type="dxa"/>
          <w:cantSplit/>
          <w:trHeight w:val="503"/>
        </w:trPr>
        <w:tc>
          <w:tcPr>
            <w:tcW w:w="2180" w:type="dxa"/>
            <w:gridSpan w:val="19"/>
            <w:shd w:val="clear" w:color="auto" w:fill="auto"/>
            <w:vAlign w:val="bottom"/>
          </w:tcPr>
          <w:p w:rsidR="00F41F3D" w:rsidRDefault="00F41F3D" w:rsidP="008D0E8D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Doing Business As</w:t>
            </w:r>
          </w:p>
        </w:tc>
        <w:tc>
          <w:tcPr>
            <w:tcW w:w="8093" w:type="dxa"/>
            <w:gridSpan w:val="4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F3D" w:rsidRDefault="00F17AA5" w:rsidP="008D0E8D">
            <w:pPr>
              <w:tabs>
                <w:tab w:val="left" w:pos="91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E6C25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704" w:type="dxa"/>
            <w:gridSpan w:val="11"/>
            <w:shd w:val="clear" w:color="auto" w:fill="auto"/>
            <w:vAlign w:val="bottom"/>
          </w:tcPr>
          <w:p w:rsidR="005E6C25" w:rsidRPr="00B361F5" w:rsidRDefault="005E6C2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  <w:bCs/>
              </w:rPr>
              <w:t>Billing Address</w:t>
            </w:r>
          </w:p>
        </w:tc>
        <w:tc>
          <w:tcPr>
            <w:tcW w:w="8590" w:type="dxa"/>
            <w:gridSpan w:val="6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C25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A1DD0" w:rsidRPr="00B361F5" w:rsidTr="00ED3326">
        <w:trPr>
          <w:gridAfter w:val="4"/>
          <w:wAfter w:w="9725" w:type="dxa"/>
          <w:cantSplit/>
          <w:trHeight w:val="504"/>
        </w:trPr>
        <w:tc>
          <w:tcPr>
            <w:tcW w:w="810" w:type="dxa"/>
            <w:gridSpan w:val="2"/>
            <w:shd w:val="clear" w:color="auto" w:fill="auto"/>
            <w:vAlign w:val="bottom"/>
          </w:tcPr>
          <w:p w:rsidR="005E6C25" w:rsidRPr="00B361F5" w:rsidRDefault="005E6C2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City</w:t>
            </w:r>
          </w:p>
        </w:tc>
        <w:tc>
          <w:tcPr>
            <w:tcW w:w="3773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C25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810" w:type="dxa"/>
            <w:gridSpan w:val="8"/>
            <w:shd w:val="clear" w:color="auto" w:fill="auto"/>
            <w:vAlign w:val="bottom"/>
          </w:tcPr>
          <w:p w:rsidR="005E6C25" w:rsidRPr="00B361F5" w:rsidRDefault="005E6C25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State</w:t>
            </w:r>
          </w:p>
        </w:tc>
        <w:tc>
          <w:tcPr>
            <w:tcW w:w="216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C25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34" w:type="dxa"/>
            <w:gridSpan w:val="4"/>
            <w:shd w:val="clear" w:color="auto" w:fill="auto"/>
            <w:vAlign w:val="bottom"/>
          </w:tcPr>
          <w:p w:rsidR="005E6C25" w:rsidRPr="00B361F5" w:rsidRDefault="005E6C25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Zip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C25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4A1DD0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345" w:type="dxa"/>
            <w:gridSpan w:val="8"/>
            <w:shd w:val="clear" w:color="auto" w:fill="auto"/>
            <w:vAlign w:val="bottom"/>
          </w:tcPr>
          <w:p w:rsidR="005B4603" w:rsidRPr="00B361F5" w:rsidRDefault="005B4603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Phone No.</w:t>
            </w:r>
          </w:p>
        </w:tc>
        <w:tc>
          <w:tcPr>
            <w:tcW w:w="3371" w:type="dxa"/>
            <w:gridSpan w:val="2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603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033" w:type="dxa"/>
            <w:gridSpan w:val="13"/>
            <w:shd w:val="clear" w:color="auto" w:fill="auto"/>
            <w:vAlign w:val="bottom"/>
          </w:tcPr>
          <w:p w:rsidR="005B4603" w:rsidRPr="00B361F5" w:rsidRDefault="005B4603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Fax No.</w:t>
            </w:r>
          </w:p>
        </w:tc>
        <w:tc>
          <w:tcPr>
            <w:tcW w:w="4545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603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5E6C25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950" w:type="dxa"/>
            <w:gridSpan w:val="14"/>
            <w:shd w:val="clear" w:color="auto" w:fill="auto"/>
            <w:vAlign w:val="bottom"/>
          </w:tcPr>
          <w:p w:rsidR="005E6C25" w:rsidRPr="00B361F5" w:rsidRDefault="005E6C2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Shipping Address</w:t>
            </w:r>
          </w:p>
        </w:tc>
        <w:tc>
          <w:tcPr>
            <w:tcW w:w="8344" w:type="dxa"/>
            <w:gridSpan w:val="5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6C25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35C5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 w:rsidR="00D35C5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810" w:type="dxa"/>
            <w:gridSpan w:val="2"/>
            <w:shd w:val="clear" w:color="auto" w:fill="auto"/>
            <w:vAlign w:val="bottom"/>
          </w:tcPr>
          <w:p w:rsidR="008D0E8D" w:rsidRPr="00B361F5" w:rsidRDefault="008D0E8D" w:rsidP="008D0E8D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City</w:t>
            </w:r>
          </w:p>
        </w:tc>
        <w:tc>
          <w:tcPr>
            <w:tcW w:w="3773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8D0E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810" w:type="dxa"/>
            <w:gridSpan w:val="8"/>
            <w:shd w:val="clear" w:color="auto" w:fill="auto"/>
            <w:vAlign w:val="bottom"/>
          </w:tcPr>
          <w:p w:rsidR="008D0E8D" w:rsidRPr="00B361F5" w:rsidRDefault="008D0E8D" w:rsidP="008D0E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State</w:t>
            </w:r>
          </w:p>
        </w:tc>
        <w:tc>
          <w:tcPr>
            <w:tcW w:w="216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8D0E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734" w:type="dxa"/>
            <w:gridSpan w:val="4"/>
            <w:shd w:val="clear" w:color="auto" w:fill="auto"/>
            <w:vAlign w:val="bottom"/>
          </w:tcPr>
          <w:p w:rsidR="008D0E8D" w:rsidRPr="00B361F5" w:rsidRDefault="008D0E8D" w:rsidP="008D0E8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Zip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8D0E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2085" w:type="dxa"/>
            <w:gridSpan w:val="16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Contact</w:t>
            </w:r>
          </w:p>
        </w:tc>
        <w:tc>
          <w:tcPr>
            <w:tcW w:w="249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712" w:type="dxa"/>
            <w:gridSpan w:val="17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  <w:tc>
          <w:tcPr>
            <w:tcW w:w="399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994" w:type="dxa"/>
            <w:gridSpan w:val="15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#</w:t>
            </w:r>
          </w:p>
        </w:tc>
        <w:tc>
          <w:tcPr>
            <w:tcW w:w="2589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712" w:type="dxa"/>
            <w:gridSpan w:val="17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Fax #</w:t>
            </w:r>
          </w:p>
        </w:tc>
        <w:tc>
          <w:tcPr>
            <w:tcW w:w="399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8D0E8D" w:rsidRPr="00B361F5" w:rsidTr="00ED3326">
        <w:trPr>
          <w:gridAfter w:val="4"/>
          <w:wAfter w:w="9725" w:type="dxa"/>
          <w:cantSplit/>
          <w:trHeight w:val="549"/>
        </w:trPr>
        <w:tc>
          <w:tcPr>
            <w:tcW w:w="10294" w:type="dxa"/>
            <w:gridSpan w:val="71"/>
            <w:shd w:val="clear" w:color="auto" w:fill="auto"/>
            <w:vAlign w:val="bottom"/>
          </w:tcPr>
          <w:p w:rsidR="008D0E8D" w:rsidRPr="00B361F5" w:rsidRDefault="00F17AA5" w:rsidP="008A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068" type="#_x0000_t32" style="position:absolute;margin-left:-5.25pt;margin-top:-7.95pt;width:513.6pt;height:.05pt;z-index:251679744;mso-position-horizontal-relative:text;mso-position-vertical-relative:text" o:connectortype="straight" strokeweight="1pt"/>
              </w:pict>
            </w:r>
            <w:r w:rsidR="008D0E8D" w:rsidRPr="00B361F5">
              <w:rPr>
                <w:rFonts w:ascii="Arial" w:hAnsi="Arial" w:cs="Arial"/>
                <w:b/>
                <w:sz w:val="24"/>
                <w:szCs w:val="24"/>
              </w:rPr>
              <w:t>PURCHASING INFORMATION</w:t>
            </w:r>
          </w:p>
        </w:tc>
      </w:tr>
      <w:tr w:rsidR="00EA67FE" w:rsidRPr="00B361F5" w:rsidTr="00ED3326">
        <w:trPr>
          <w:gridAfter w:val="4"/>
          <w:wAfter w:w="9725" w:type="dxa"/>
          <w:cantSplit/>
          <w:trHeight w:val="405"/>
        </w:trPr>
        <w:tc>
          <w:tcPr>
            <w:tcW w:w="2153" w:type="dxa"/>
            <w:gridSpan w:val="17"/>
            <w:shd w:val="clear" w:color="auto" w:fill="auto"/>
            <w:vAlign w:val="bottom"/>
          </w:tcPr>
          <w:p w:rsidR="00EA67FE" w:rsidRPr="00B361F5" w:rsidRDefault="00EA67FE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Purchasing Contact</w:t>
            </w:r>
          </w:p>
        </w:tc>
        <w:tc>
          <w:tcPr>
            <w:tcW w:w="2700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7FE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EA67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A67FE">
              <w:rPr>
                <w:rFonts w:ascii="Arial" w:hAnsi="Arial" w:cs="Arial"/>
                <w:noProof/>
              </w:rPr>
              <w:t> </w:t>
            </w:r>
            <w:r w:rsidR="00EA67FE">
              <w:rPr>
                <w:rFonts w:ascii="Arial" w:hAnsi="Arial" w:cs="Arial"/>
                <w:noProof/>
              </w:rPr>
              <w:t> </w:t>
            </w:r>
            <w:r w:rsidR="00EA67FE">
              <w:rPr>
                <w:rFonts w:ascii="Arial" w:hAnsi="Arial" w:cs="Arial"/>
                <w:noProof/>
              </w:rPr>
              <w:t> </w:t>
            </w:r>
            <w:r w:rsidR="00EA67FE">
              <w:rPr>
                <w:rFonts w:ascii="Arial" w:hAnsi="Arial" w:cs="Arial"/>
                <w:noProof/>
              </w:rPr>
              <w:t> </w:t>
            </w:r>
            <w:r w:rsidR="00EA67F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810" w:type="dxa"/>
            <w:gridSpan w:val="8"/>
            <w:shd w:val="clear" w:color="auto" w:fill="auto"/>
            <w:vAlign w:val="bottom"/>
          </w:tcPr>
          <w:p w:rsidR="00EA67FE" w:rsidRPr="00B361F5" w:rsidRDefault="00EA67FE" w:rsidP="00EA67F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631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7FE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256" w:type="dxa"/>
            <w:gridSpan w:val="5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Phone No.</w:t>
            </w:r>
          </w:p>
        </w:tc>
        <w:tc>
          <w:tcPr>
            <w:tcW w:w="3535" w:type="dxa"/>
            <w:gridSpan w:val="3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04" w:type="dxa"/>
            <w:gridSpan w:val="14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Fax No.</w:t>
            </w:r>
          </w:p>
        </w:tc>
        <w:tc>
          <w:tcPr>
            <w:tcW w:w="399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0294" w:type="dxa"/>
            <w:gridSpan w:val="71"/>
            <w:shd w:val="clear" w:color="auto" w:fill="auto"/>
            <w:vAlign w:val="bottom"/>
          </w:tcPr>
          <w:p w:rsidR="008D0E8D" w:rsidRDefault="00F17AA5" w:rsidP="00B361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7AA5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7" type="#_x0000_t32" style="position:absolute;margin-left:-5.25pt;margin-top:3.9pt;width:513.9pt;height:.05pt;z-index:251678720;mso-position-horizontal-relative:text;mso-position-vertical-relative:text" o:connectortype="straight" strokeweight="1pt"/>
              </w:pict>
            </w:r>
          </w:p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1F5">
              <w:rPr>
                <w:rFonts w:ascii="Arial" w:hAnsi="Arial" w:cs="Arial"/>
                <w:b/>
                <w:sz w:val="24"/>
                <w:szCs w:val="24"/>
              </w:rPr>
              <w:t>ACCOUNTS PAYABLE INFORMATION</w:t>
            </w:r>
          </w:p>
        </w:tc>
      </w:tr>
      <w:tr w:rsidR="008D0E8D" w:rsidRPr="00B361F5" w:rsidTr="00ED3326">
        <w:trPr>
          <w:gridAfter w:val="4"/>
          <w:wAfter w:w="9725" w:type="dxa"/>
          <w:cantSplit/>
          <w:trHeight w:val="432"/>
        </w:trPr>
        <w:tc>
          <w:tcPr>
            <w:tcW w:w="1704" w:type="dxa"/>
            <w:gridSpan w:val="11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A/P Contact</w:t>
            </w:r>
          </w:p>
        </w:tc>
        <w:tc>
          <w:tcPr>
            <w:tcW w:w="8590" w:type="dxa"/>
            <w:gridSpan w:val="6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256" w:type="dxa"/>
            <w:gridSpan w:val="5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Phone No.</w:t>
            </w:r>
          </w:p>
        </w:tc>
        <w:tc>
          <w:tcPr>
            <w:tcW w:w="3503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36" w:type="dxa"/>
            <w:gridSpan w:val="15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Fax No.</w:t>
            </w:r>
          </w:p>
        </w:tc>
        <w:tc>
          <w:tcPr>
            <w:tcW w:w="3999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D0E8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256" w:type="dxa"/>
            <w:gridSpan w:val="5"/>
            <w:shd w:val="clear" w:color="auto" w:fill="auto"/>
            <w:vAlign w:val="bottom"/>
          </w:tcPr>
          <w:p w:rsidR="008D0E8D" w:rsidRPr="00B361F5" w:rsidRDefault="008D0E8D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A/P Email</w:t>
            </w:r>
          </w:p>
        </w:tc>
        <w:tc>
          <w:tcPr>
            <w:tcW w:w="9038" w:type="dxa"/>
            <w:gridSpan w:val="6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0E8D" w:rsidRPr="00B361F5" w:rsidRDefault="00F17AA5" w:rsidP="000401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8D0E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 w:rsidR="008D0E8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F41F3D" w:rsidRPr="00B361F5" w:rsidTr="00ED3326">
        <w:trPr>
          <w:gridAfter w:val="4"/>
          <w:wAfter w:w="9725" w:type="dxa"/>
          <w:cantSplit/>
          <w:trHeight w:val="521"/>
        </w:trPr>
        <w:tc>
          <w:tcPr>
            <w:tcW w:w="2243" w:type="dxa"/>
            <w:gridSpan w:val="20"/>
            <w:shd w:val="clear" w:color="auto" w:fill="auto"/>
            <w:vAlign w:val="bottom"/>
          </w:tcPr>
          <w:p w:rsidR="00F41F3D" w:rsidRPr="008A7B95" w:rsidRDefault="00F41F3D" w:rsidP="00F41F3D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A7B95">
              <w:rPr>
                <w:rFonts w:ascii="Arial" w:hAnsi="Arial" w:cs="Arial"/>
                <w:noProof/>
              </w:rPr>
              <w:t xml:space="preserve">Send </w:t>
            </w:r>
            <w:r>
              <w:rPr>
                <w:rFonts w:ascii="Arial" w:hAnsi="Arial" w:cs="Arial"/>
                <w:noProof/>
              </w:rPr>
              <w:t>Invoices</w:t>
            </w:r>
          </w:p>
        </w:tc>
        <w:tc>
          <w:tcPr>
            <w:tcW w:w="989" w:type="dxa"/>
            <w:gridSpan w:val="8"/>
            <w:shd w:val="clear" w:color="auto" w:fill="auto"/>
            <w:vAlign w:val="bottom"/>
          </w:tcPr>
          <w:p w:rsidR="00F41F3D" w:rsidRPr="008A7B95" w:rsidRDefault="00F41F3D" w:rsidP="00F41F3D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Contact</w:t>
            </w:r>
          </w:p>
        </w:tc>
        <w:tc>
          <w:tcPr>
            <w:tcW w:w="197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F3D" w:rsidRPr="008A7B95" w:rsidRDefault="00F17AA5" w:rsidP="00F41F3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F41F3D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900" w:type="dxa"/>
            <w:gridSpan w:val="8"/>
            <w:shd w:val="clear" w:color="auto" w:fill="auto"/>
            <w:vAlign w:val="bottom"/>
          </w:tcPr>
          <w:p w:rsidR="00F41F3D" w:rsidRPr="008A7B95" w:rsidRDefault="00F41F3D" w:rsidP="00F41F3D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</w:t>
            </w:r>
          </w:p>
        </w:tc>
        <w:tc>
          <w:tcPr>
            <w:tcW w:w="4183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F3D" w:rsidRPr="008A7B95" w:rsidRDefault="00F17AA5" w:rsidP="00F41F3D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41F3D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41F3D" w:rsidRPr="00B361F5" w:rsidTr="00ED3326">
        <w:trPr>
          <w:gridAfter w:val="4"/>
          <w:wAfter w:w="9725" w:type="dxa"/>
          <w:cantSplit/>
          <w:trHeight w:val="521"/>
        </w:trPr>
        <w:tc>
          <w:tcPr>
            <w:tcW w:w="2243" w:type="dxa"/>
            <w:gridSpan w:val="20"/>
            <w:shd w:val="clear" w:color="auto" w:fill="auto"/>
            <w:vAlign w:val="bottom"/>
          </w:tcPr>
          <w:p w:rsidR="00F41F3D" w:rsidRPr="008A7B95" w:rsidRDefault="00F41F3D" w:rsidP="0018342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A7B95">
              <w:rPr>
                <w:rFonts w:ascii="Arial" w:hAnsi="Arial" w:cs="Arial"/>
                <w:noProof/>
              </w:rPr>
              <w:t>Send Credit Memos</w:t>
            </w:r>
          </w:p>
        </w:tc>
        <w:tc>
          <w:tcPr>
            <w:tcW w:w="989" w:type="dxa"/>
            <w:gridSpan w:val="8"/>
            <w:shd w:val="clear" w:color="auto" w:fill="auto"/>
            <w:vAlign w:val="bottom"/>
          </w:tcPr>
          <w:p w:rsidR="00F41F3D" w:rsidRPr="008A7B95" w:rsidRDefault="00F41F3D" w:rsidP="008A7B95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Contact</w:t>
            </w:r>
          </w:p>
        </w:tc>
        <w:tc>
          <w:tcPr>
            <w:tcW w:w="197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1F3D" w:rsidRPr="008A7B95" w:rsidRDefault="00F17AA5" w:rsidP="0018342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F41F3D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7"/>
          </w:p>
        </w:tc>
        <w:tc>
          <w:tcPr>
            <w:tcW w:w="900" w:type="dxa"/>
            <w:gridSpan w:val="8"/>
            <w:shd w:val="clear" w:color="auto" w:fill="auto"/>
            <w:vAlign w:val="bottom"/>
          </w:tcPr>
          <w:p w:rsidR="00F41F3D" w:rsidRPr="008A7B95" w:rsidRDefault="00F41F3D" w:rsidP="008A7B95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</w:t>
            </w:r>
          </w:p>
        </w:tc>
        <w:tc>
          <w:tcPr>
            <w:tcW w:w="4183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1F3D" w:rsidRPr="008A7B95" w:rsidRDefault="00F17AA5" w:rsidP="00183429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="00C4582E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8"/>
            <w:r>
              <w:rPr>
                <w:rFonts w:ascii="Arial" w:hAnsi="Arial" w:cs="Arial"/>
                <w:noProof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F41F3D"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  <w:bookmarkEnd w:id="29"/>
          </w:p>
        </w:tc>
      </w:tr>
      <w:tr w:rsidR="00F41F3D" w:rsidRPr="00B361F5" w:rsidTr="00ED3326">
        <w:trPr>
          <w:gridAfter w:val="4"/>
          <w:wAfter w:w="9725" w:type="dxa"/>
          <w:cantSplit/>
          <w:trHeight w:val="504"/>
        </w:trPr>
        <w:tc>
          <w:tcPr>
            <w:tcW w:w="10294" w:type="dxa"/>
            <w:gridSpan w:val="71"/>
            <w:shd w:val="clear" w:color="auto" w:fill="auto"/>
            <w:vAlign w:val="bottom"/>
          </w:tcPr>
          <w:p w:rsidR="00F41F3D" w:rsidRDefault="00F17AA5" w:rsidP="001834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156" type="#_x0000_t32" style="position:absolute;margin-left:-5.55pt;margin-top:6.2pt;width:512.4pt;height:.05pt;z-index:251710464;mso-position-horizontal-relative:text;mso-position-vertical-relative:text" o:connectortype="straight" strokeweight="1pt"/>
              </w:pict>
            </w:r>
          </w:p>
          <w:p w:rsidR="00F41F3D" w:rsidRPr="00B361F5" w:rsidRDefault="00F41F3D" w:rsidP="001834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61F5">
              <w:rPr>
                <w:rFonts w:ascii="Arial" w:hAnsi="Arial" w:cs="Arial"/>
                <w:b/>
                <w:sz w:val="24"/>
                <w:szCs w:val="24"/>
              </w:rPr>
              <w:t>BUYING GROUP AFFILIATION</w:t>
            </w:r>
          </w:p>
        </w:tc>
      </w:tr>
      <w:tr w:rsidR="00F41F3D" w:rsidRPr="00B361F5" w:rsidTr="00ED3326">
        <w:trPr>
          <w:cantSplit/>
          <w:trHeight w:val="504"/>
        </w:trPr>
        <w:tc>
          <w:tcPr>
            <w:tcW w:w="1704" w:type="dxa"/>
            <w:gridSpan w:val="11"/>
            <w:shd w:val="clear" w:color="auto" w:fill="auto"/>
            <w:vAlign w:val="bottom"/>
          </w:tcPr>
          <w:p w:rsidR="00F41F3D" w:rsidRPr="00B361F5" w:rsidRDefault="00F41F3D" w:rsidP="00183429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Buying Group</w:t>
            </w:r>
          </w:p>
        </w:tc>
        <w:tc>
          <w:tcPr>
            <w:tcW w:w="2879" w:type="dxa"/>
            <w:gridSpan w:val="2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1F3D" w:rsidRPr="00B361F5" w:rsidRDefault="00F17AA5" w:rsidP="001834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4582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 w:rsidR="00C4582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5711" w:type="dxa"/>
            <w:gridSpan w:val="35"/>
            <w:shd w:val="clear" w:color="auto" w:fill="auto"/>
            <w:vAlign w:val="bottom"/>
          </w:tcPr>
          <w:p w:rsidR="00F41F3D" w:rsidRPr="00B361F5" w:rsidRDefault="00F41F3D" w:rsidP="00E414A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(SSS, TUG, NISSCO, DPA, PROLINK, NETWORK)</w:t>
            </w:r>
          </w:p>
        </w:tc>
        <w:tc>
          <w:tcPr>
            <w:tcW w:w="4882" w:type="dxa"/>
            <w:gridSpan w:val="3"/>
            <w:shd w:val="clear" w:color="auto" w:fill="auto"/>
            <w:vAlign w:val="bottom"/>
          </w:tcPr>
          <w:p w:rsidR="00F41F3D" w:rsidRPr="00B361F5" w:rsidRDefault="00F17AA5" w:rsidP="001834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F41F3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 w:rsidR="00F41F3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843" w:type="dxa"/>
            <w:shd w:val="clear" w:color="auto" w:fill="auto"/>
            <w:vAlign w:val="bottom"/>
          </w:tcPr>
          <w:p w:rsidR="00F41F3D" w:rsidRPr="00B361F5" w:rsidRDefault="00F41F3D" w:rsidP="00183429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t>(SSS, TUG, NISSCO, DPA, ADVANTAGE)</w:t>
            </w:r>
          </w:p>
        </w:tc>
      </w:tr>
      <w:tr w:rsidR="00F41F3D" w:rsidRPr="00B361F5" w:rsidTr="00ED3326">
        <w:trPr>
          <w:gridAfter w:val="4"/>
          <w:wAfter w:w="9725" w:type="dxa"/>
          <w:cantSplit/>
          <w:trHeight w:val="215"/>
        </w:trPr>
        <w:tc>
          <w:tcPr>
            <w:tcW w:w="10294" w:type="dxa"/>
            <w:gridSpan w:val="71"/>
            <w:shd w:val="clear" w:color="auto" w:fill="auto"/>
            <w:vAlign w:val="bottom"/>
          </w:tcPr>
          <w:p w:rsidR="00F41F3D" w:rsidRDefault="00F17AA5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157" type="#_x0000_t32" style="position:absolute;margin-left:-5.25pt;margin-top:11.15pt;width:513.9pt;height:.05pt;z-index:251711488;mso-position-horizontal-relative:text;mso-position-vertical-relative:text" o:connectortype="straight" strokeweight="1pt"/>
              </w:pict>
            </w:r>
          </w:p>
          <w:p w:rsidR="00F41F3D" w:rsidRDefault="00F41F3D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F41F3D" w:rsidRDefault="00F41F3D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F41F3D" w:rsidRPr="00B361F5" w:rsidTr="00ED3326">
        <w:trPr>
          <w:gridAfter w:val="4"/>
          <w:wAfter w:w="9725" w:type="dxa"/>
          <w:cantSplit/>
          <w:trHeight w:val="377"/>
        </w:trPr>
        <w:tc>
          <w:tcPr>
            <w:tcW w:w="10294" w:type="dxa"/>
            <w:gridSpan w:val="71"/>
            <w:shd w:val="clear" w:color="auto" w:fill="D9D9D9" w:themeFill="background1" w:themeFillShade="D9"/>
            <w:vAlign w:val="bottom"/>
          </w:tcPr>
          <w:p w:rsidR="00F41F3D" w:rsidRDefault="00F17AA5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17AA5">
              <w:rPr>
                <w:rFonts w:ascii="Arial" w:hAnsi="Arial" w:cs="Arial"/>
                <w:bCs/>
                <w:noProof/>
              </w:rPr>
              <w:lastRenderedPageBreak/>
              <w:pict>
                <v:shape id="_x0000_s1159" type="#_x0000_t32" style="position:absolute;margin-left:-5.25pt;margin-top:-4.7pt;width:513.6pt;height:.05pt;z-index:251713536;mso-position-horizontal-relative:text;mso-position-vertical-relative:text" o:connectortype="straight" strokeweight="1pt"/>
              </w:pict>
            </w:r>
            <w:r w:rsidR="00F41F3D">
              <w:rPr>
                <w:rFonts w:ascii="Arial" w:hAnsi="Arial" w:cs="Arial"/>
                <w:b/>
                <w:noProof/>
                <w:sz w:val="24"/>
                <w:szCs w:val="24"/>
              </w:rPr>
              <w:t>INTERNAL USE:</w:t>
            </w:r>
          </w:p>
        </w:tc>
      </w:tr>
      <w:tr w:rsidR="00F41F3D" w:rsidRPr="00B361F5" w:rsidTr="00ED3326">
        <w:trPr>
          <w:gridAfter w:val="4"/>
          <w:wAfter w:w="9725" w:type="dxa"/>
          <w:cantSplit/>
          <w:trHeight w:val="441"/>
        </w:trPr>
        <w:tc>
          <w:tcPr>
            <w:tcW w:w="907" w:type="dxa"/>
            <w:gridSpan w:val="3"/>
            <w:shd w:val="clear" w:color="auto" w:fill="D9D9D9" w:themeFill="background1" w:themeFillShade="D9"/>
            <w:vAlign w:val="bottom"/>
          </w:tcPr>
          <w:p w:rsidR="00F41F3D" w:rsidRDefault="00F41F3D" w:rsidP="00FF1B61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BP #</w:t>
            </w:r>
          </w:p>
        </w:tc>
        <w:tc>
          <w:tcPr>
            <w:tcW w:w="1273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Default="00F41F3D" w:rsidP="00FF1B61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2970" w:type="dxa"/>
            <w:gridSpan w:val="23"/>
            <w:shd w:val="clear" w:color="auto" w:fill="D9D9D9" w:themeFill="background1" w:themeFillShade="D9"/>
            <w:vAlign w:val="bottom"/>
          </w:tcPr>
          <w:p w:rsidR="00F41F3D" w:rsidRDefault="00F41F3D" w:rsidP="00C15A47">
            <w:pPr>
              <w:spacing w:after="0" w:line="240" w:lineRule="auto"/>
              <w:ind w:left="-108"/>
              <w:jc w:val="right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t>Consolidated BP Name &amp; #</w:t>
            </w:r>
          </w:p>
        </w:tc>
        <w:tc>
          <w:tcPr>
            <w:tcW w:w="5144" w:type="dxa"/>
            <w:gridSpan w:val="2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Default="00F41F3D" w:rsidP="00FF1B61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</w:p>
        </w:tc>
      </w:tr>
      <w:tr w:rsidR="00203732" w:rsidRPr="00B361F5" w:rsidTr="00ED3326">
        <w:trPr>
          <w:gridAfter w:val="4"/>
          <w:wAfter w:w="9725" w:type="dxa"/>
          <w:cantSplit/>
          <w:trHeight w:val="431"/>
        </w:trPr>
        <w:tc>
          <w:tcPr>
            <w:tcW w:w="1815" w:type="dxa"/>
            <w:gridSpan w:val="13"/>
            <w:shd w:val="clear" w:color="auto" w:fill="D9D9D9" w:themeFill="background1" w:themeFillShade="D9"/>
            <w:vAlign w:val="bottom"/>
          </w:tcPr>
          <w:p w:rsidR="00203732" w:rsidRDefault="00203732" w:rsidP="00B361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Orders?</w:t>
            </w:r>
          </w:p>
        </w:tc>
        <w:tc>
          <w:tcPr>
            <w:tcW w:w="1440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137613" w:rsidRDefault="00203732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340" w:type="dxa"/>
            <w:gridSpan w:val="18"/>
            <w:shd w:val="clear" w:color="auto" w:fill="D9D9D9" w:themeFill="background1" w:themeFillShade="D9"/>
            <w:vAlign w:val="bottom"/>
          </w:tcPr>
          <w:p w:rsidR="00203732" w:rsidRPr="00B361F5" w:rsidRDefault="00203732" w:rsidP="00FF1B61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Invoices?</w:t>
            </w:r>
          </w:p>
        </w:tc>
        <w:tc>
          <w:tcPr>
            <w:tcW w:w="144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FF1B61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3259" w:type="dxa"/>
            <w:gridSpan w:val="14"/>
            <w:shd w:val="clear" w:color="auto" w:fill="D9D9D9" w:themeFill="background1" w:themeFillShade="D9"/>
            <w:vAlign w:val="bottom"/>
          </w:tcPr>
          <w:p w:rsidR="00203732" w:rsidRDefault="00203732" w:rsidP="00E414A4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41F3D" w:rsidRPr="00B361F5" w:rsidTr="00ED3326">
        <w:trPr>
          <w:gridAfter w:val="4"/>
          <w:wAfter w:w="9725" w:type="dxa"/>
          <w:cantSplit/>
          <w:trHeight w:val="431"/>
        </w:trPr>
        <w:tc>
          <w:tcPr>
            <w:tcW w:w="2437" w:type="dxa"/>
            <w:gridSpan w:val="22"/>
            <w:shd w:val="clear" w:color="auto" w:fill="D9D9D9" w:themeFill="background1" w:themeFillShade="D9"/>
            <w:vAlign w:val="bottom"/>
          </w:tcPr>
          <w:p w:rsidR="00F41F3D" w:rsidRDefault="00F41F3D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</w:rPr>
              <w:t>Kutol Sales Rep &amp; Grp</w:t>
            </w:r>
          </w:p>
        </w:tc>
        <w:tc>
          <w:tcPr>
            <w:tcW w:w="5676" w:type="dxa"/>
            <w:gridSpan w:val="4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Pr="00137613" w:rsidRDefault="00F41F3D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  <w:vAlign w:val="bottom"/>
          </w:tcPr>
          <w:p w:rsidR="00F41F3D" w:rsidRDefault="00F41F3D" w:rsidP="00FF1B61">
            <w:pPr>
              <w:spacing w:after="0" w:line="240" w:lineRule="auto"/>
              <w:jc w:val="right"/>
              <w:rPr>
                <w:rFonts w:ascii="Arial" w:hAnsi="Arial" w:cs="Arial"/>
                <w:noProof/>
              </w:rPr>
            </w:pPr>
            <w:r w:rsidRPr="00B361F5">
              <w:rPr>
                <w:rFonts w:ascii="Arial" w:hAnsi="Arial" w:cs="Arial"/>
                <w:bCs/>
              </w:rPr>
              <w:t>Territory #</w:t>
            </w:r>
          </w:p>
        </w:tc>
        <w:tc>
          <w:tcPr>
            <w:tcW w:w="92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Default="00F41F3D" w:rsidP="00E414A4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41F3D" w:rsidRPr="00B361F5" w:rsidTr="00ED3326">
        <w:trPr>
          <w:gridAfter w:val="4"/>
          <w:wAfter w:w="9725" w:type="dxa"/>
          <w:cantSplit/>
          <w:trHeight w:val="449"/>
        </w:trPr>
        <w:tc>
          <w:tcPr>
            <w:tcW w:w="3525" w:type="dxa"/>
            <w:gridSpan w:val="30"/>
            <w:shd w:val="clear" w:color="auto" w:fill="D9D9D9" w:themeFill="background1" w:themeFillShade="D9"/>
            <w:vAlign w:val="bottom"/>
          </w:tcPr>
          <w:p w:rsidR="00F41F3D" w:rsidRPr="00137613" w:rsidRDefault="00F41F3D" w:rsidP="00B361F5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</w:rPr>
              <w:t>Kutol Home Office Sales Contact</w:t>
            </w:r>
          </w:p>
        </w:tc>
        <w:tc>
          <w:tcPr>
            <w:tcW w:w="6769" w:type="dxa"/>
            <w:gridSpan w:val="41"/>
            <w:shd w:val="clear" w:color="auto" w:fill="D9D9D9" w:themeFill="background1" w:themeFillShade="D9"/>
            <w:vAlign w:val="bottom"/>
          </w:tcPr>
          <w:p w:rsidR="00F41F3D" w:rsidRDefault="00F41F3D" w:rsidP="00E414A4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</w:tc>
      </w:tr>
      <w:tr w:rsidR="00F41F3D" w:rsidRPr="00B361F5" w:rsidTr="00ED3326">
        <w:trPr>
          <w:gridAfter w:val="4"/>
          <w:wAfter w:w="9725" w:type="dxa"/>
          <w:cantSplit/>
          <w:trHeight w:val="521"/>
        </w:trPr>
        <w:tc>
          <w:tcPr>
            <w:tcW w:w="10294" w:type="dxa"/>
            <w:gridSpan w:val="7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Default="00F17AA5" w:rsidP="00B361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AA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 id="_x0000_s1158" type="#_x0000_t32" style="position:absolute;margin-left:-5.25pt;margin-top:2.95pt;width:513.6pt;height:.05pt;z-index:251712512;mso-position-horizontal-relative:text;mso-position-vertical-relative:text" o:connectortype="straight" strokeweight="1pt"/>
              </w:pict>
            </w:r>
          </w:p>
          <w:p w:rsidR="00F41F3D" w:rsidRPr="00B361F5" w:rsidRDefault="00F41F3D" w:rsidP="00B361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61F5">
              <w:rPr>
                <w:rFonts w:ascii="Arial" w:hAnsi="Arial" w:cs="Arial"/>
                <w:b/>
                <w:bCs/>
                <w:sz w:val="24"/>
                <w:szCs w:val="24"/>
              </w:rPr>
              <w:t>ACCOUNT PRICING PROTOCAL</w:t>
            </w:r>
            <w:r w:rsidR="00CF30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NOTES:</w:t>
            </w:r>
          </w:p>
        </w:tc>
      </w:tr>
      <w:tr w:rsidR="00203732" w:rsidRPr="00B361F5" w:rsidTr="00ED3326">
        <w:trPr>
          <w:gridAfter w:val="4"/>
          <w:wAfter w:w="9725" w:type="dxa"/>
          <w:cantSplit/>
          <w:trHeight w:val="450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F17AA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>Priced per order size</w:t>
            </w:r>
          </w:p>
        </w:tc>
        <w:tc>
          <w:tcPr>
            <w:tcW w:w="6342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3732" w:rsidRPr="00B361F5" w:rsidRDefault="00203732" w:rsidP="00CF30C1">
            <w:pPr>
              <w:rPr>
                <w:rFonts w:ascii="Arial" w:hAnsi="Arial" w:cs="Arial"/>
                <w:bCs/>
              </w:rPr>
            </w:pPr>
          </w:p>
        </w:tc>
      </w:tr>
      <w:tr w:rsidR="00203732" w:rsidRPr="00B361F5" w:rsidTr="00ED3326">
        <w:trPr>
          <w:gridAfter w:val="4"/>
          <w:wAfter w:w="9725" w:type="dxa"/>
          <w:cantSplit/>
          <w:trHeight w:val="504"/>
        </w:trPr>
        <w:tc>
          <w:tcPr>
            <w:tcW w:w="636" w:type="dxa"/>
            <w:shd w:val="clear" w:color="auto" w:fill="D9D9D9" w:themeFill="background1" w:themeFillShade="D9"/>
            <w:vAlign w:val="bottom"/>
          </w:tcPr>
          <w:p w:rsidR="00203732" w:rsidRPr="00B361F5" w:rsidRDefault="00F17AA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8D42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&lt;50</w:t>
            </w:r>
            <w:r w:rsidRPr="00B361F5">
              <w:rPr>
                <w:rFonts w:ascii="Arial" w:hAnsi="Arial" w:cs="Arial"/>
                <w:bCs/>
              </w:rPr>
              <w:t xml:space="preserve"> Case Level</w:t>
            </w:r>
          </w:p>
        </w:tc>
        <w:tc>
          <w:tcPr>
            <w:tcW w:w="6342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rPr>
                <w:rFonts w:ascii="Arial" w:hAnsi="Arial" w:cs="Arial"/>
                <w:bCs/>
              </w:rPr>
            </w:pPr>
          </w:p>
        </w:tc>
      </w:tr>
      <w:tr w:rsidR="00203732" w:rsidRPr="00B361F5" w:rsidTr="00ED3326">
        <w:trPr>
          <w:gridAfter w:val="4"/>
          <w:wAfter w:w="9725" w:type="dxa"/>
          <w:cantSplit/>
          <w:trHeight w:val="504"/>
        </w:trPr>
        <w:tc>
          <w:tcPr>
            <w:tcW w:w="636" w:type="dxa"/>
            <w:shd w:val="clear" w:color="auto" w:fill="D9D9D9" w:themeFill="background1" w:themeFillShade="D9"/>
            <w:vAlign w:val="bottom"/>
          </w:tcPr>
          <w:p w:rsidR="00203732" w:rsidRPr="00B361F5" w:rsidRDefault="00F17AA5" w:rsidP="00932941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8D421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50</w:t>
            </w:r>
            <w:r w:rsidRPr="00B361F5">
              <w:rPr>
                <w:rFonts w:ascii="Arial" w:hAnsi="Arial" w:cs="Arial"/>
                <w:bCs/>
              </w:rPr>
              <w:t xml:space="preserve"> Case Level</w:t>
            </w:r>
          </w:p>
        </w:tc>
        <w:tc>
          <w:tcPr>
            <w:tcW w:w="6342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rPr>
                <w:rFonts w:ascii="Arial" w:hAnsi="Arial" w:cs="Arial"/>
                <w:bCs/>
              </w:rPr>
            </w:pPr>
          </w:p>
        </w:tc>
      </w:tr>
      <w:tr w:rsidR="00203732" w:rsidRPr="00B361F5" w:rsidTr="00ED3326">
        <w:trPr>
          <w:gridAfter w:val="4"/>
          <w:wAfter w:w="9725" w:type="dxa"/>
          <w:cantSplit/>
          <w:trHeight w:val="504"/>
        </w:trPr>
        <w:tc>
          <w:tcPr>
            <w:tcW w:w="636" w:type="dxa"/>
            <w:shd w:val="clear" w:color="auto" w:fill="D9D9D9" w:themeFill="background1" w:themeFillShade="D9"/>
            <w:vAlign w:val="bottom"/>
          </w:tcPr>
          <w:p w:rsidR="00203732" w:rsidRPr="00B361F5" w:rsidRDefault="00F17AA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spacing w:after="0" w:line="240" w:lineRule="auto"/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1</w:t>
            </w:r>
            <w:r w:rsidRPr="00B361F5">
              <w:rPr>
                <w:rFonts w:ascii="Arial" w:hAnsi="Arial" w:cs="Arial"/>
                <w:bCs/>
              </w:rPr>
              <w:t>50 Case Level</w:t>
            </w:r>
          </w:p>
        </w:tc>
        <w:tc>
          <w:tcPr>
            <w:tcW w:w="6342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/>
        </w:tc>
      </w:tr>
      <w:tr w:rsidR="00203732" w:rsidRPr="00B361F5" w:rsidTr="00ED3326">
        <w:trPr>
          <w:gridAfter w:val="4"/>
          <w:wAfter w:w="9725" w:type="dxa"/>
          <w:cantSplit/>
          <w:trHeight w:val="504"/>
        </w:trPr>
        <w:tc>
          <w:tcPr>
            <w:tcW w:w="636" w:type="dxa"/>
            <w:shd w:val="clear" w:color="auto" w:fill="D9D9D9" w:themeFill="background1" w:themeFillShade="D9"/>
            <w:vAlign w:val="bottom"/>
          </w:tcPr>
          <w:p w:rsidR="00203732" w:rsidRPr="00B361F5" w:rsidRDefault="00F17AA5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B361F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8D4218">
            <w:pPr>
              <w:spacing w:after="0" w:line="240" w:lineRule="auto"/>
            </w:pPr>
            <w:r w:rsidRPr="00B361F5">
              <w:rPr>
                <w:rFonts w:ascii="Arial" w:hAnsi="Arial" w:cs="Arial"/>
                <w:bCs/>
              </w:rPr>
              <w:t xml:space="preserve">Pricing Lock – </w:t>
            </w:r>
            <w:r>
              <w:rPr>
                <w:rFonts w:ascii="Arial" w:hAnsi="Arial" w:cs="Arial"/>
                <w:bCs/>
              </w:rPr>
              <w:t>300</w:t>
            </w:r>
            <w:r w:rsidRPr="00B361F5">
              <w:rPr>
                <w:rFonts w:ascii="Arial" w:hAnsi="Arial" w:cs="Arial"/>
                <w:bCs/>
              </w:rPr>
              <w:t xml:space="preserve"> Case Level</w:t>
            </w:r>
          </w:p>
        </w:tc>
        <w:tc>
          <w:tcPr>
            <w:tcW w:w="6342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/>
        </w:tc>
      </w:tr>
      <w:tr w:rsidR="00203732" w:rsidRPr="00B361F5" w:rsidTr="00ED3326">
        <w:trPr>
          <w:gridAfter w:val="4"/>
          <w:wAfter w:w="9725" w:type="dxa"/>
          <w:cantSplit/>
          <w:trHeight w:val="504"/>
        </w:trPr>
        <w:tc>
          <w:tcPr>
            <w:tcW w:w="636" w:type="dxa"/>
            <w:shd w:val="clear" w:color="auto" w:fill="D9D9D9" w:themeFill="background1" w:themeFillShade="D9"/>
            <w:vAlign w:val="bottom"/>
          </w:tcPr>
          <w:p w:rsidR="00203732" w:rsidRPr="00B361F5" w:rsidRDefault="00F17AA5" w:rsidP="00B361F5">
            <w:pPr>
              <w:spacing w:after="0" w:line="240" w:lineRule="auto"/>
              <w:rPr>
                <w:rFonts w:ascii="Arial" w:hAnsi="Arial" w:cs="Arial"/>
              </w:rPr>
            </w:pPr>
            <w:r w:rsidRPr="00B361F5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3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spacing w:after="0" w:line="240" w:lineRule="auto"/>
            </w:pPr>
            <w:r w:rsidRPr="00B361F5">
              <w:rPr>
                <w:rFonts w:ascii="Arial" w:hAnsi="Arial" w:cs="Arial"/>
                <w:bCs/>
              </w:rPr>
              <w:t>Pricing Lock – 5</w:t>
            </w:r>
            <w:r>
              <w:rPr>
                <w:rFonts w:ascii="Arial" w:hAnsi="Arial" w:cs="Arial"/>
                <w:bCs/>
              </w:rPr>
              <w:t>0</w:t>
            </w:r>
            <w:r w:rsidRPr="00B361F5">
              <w:rPr>
                <w:rFonts w:ascii="Arial" w:hAnsi="Arial" w:cs="Arial"/>
                <w:bCs/>
              </w:rPr>
              <w:t>0 Case Level</w:t>
            </w:r>
          </w:p>
        </w:tc>
        <w:tc>
          <w:tcPr>
            <w:tcW w:w="6342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/>
        </w:tc>
      </w:tr>
      <w:tr w:rsidR="00203732" w:rsidRPr="00B361F5" w:rsidTr="00ED3326">
        <w:trPr>
          <w:gridAfter w:val="4"/>
          <w:wAfter w:w="9725" w:type="dxa"/>
          <w:cantSplit/>
          <w:trHeight w:val="504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F17AA5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03732" w:rsidRPr="00B361F5">
              <w:rPr>
                <w:rFonts w:ascii="Arial" w:hAnsi="Arial" w:cs="Arial"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Pr="00B361F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316" w:type="dxa"/>
            <w:gridSpan w:val="3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361F5">
              <w:rPr>
                <w:rFonts w:ascii="Arial" w:hAnsi="Arial" w:cs="Arial"/>
                <w:bCs/>
              </w:rPr>
              <w:t>Other</w:t>
            </w:r>
          </w:p>
        </w:tc>
        <w:tc>
          <w:tcPr>
            <w:tcW w:w="6342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03732" w:rsidRPr="00B361F5" w:rsidRDefault="00203732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41F3D" w:rsidRPr="00B361F5" w:rsidTr="00ED3326">
        <w:trPr>
          <w:gridAfter w:val="4"/>
          <w:wAfter w:w="9725" w:type="dxa"/>
          <w:cantSplit/>
          <w:trHeight w:val="603"/>
        </w:trPr>
        <w:tc>
          <w:tcPr>
            <w:tcW w:w="1267" w:type="dxa"/>
            <w:gridSpan w:val="6"/>
            <w:shd w:val="clear" w:color="auto" w:fill="D9D9D9" w:themeFill="background1" w:themeFillShade="D9"/>
            <w:vAlign w:val="bottom"/>
          </w:tcPr>
          <w:p w:rsidR="00F41F3D" w:rsidRDefault="00F41F3D" w:rsidP="00E347D2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FITMENT</w:t>
            </w:r>
          </w:p>
        </w:tc>
        <w:tc>
          <w:tcPr>
            <w:tcW w:w="72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Default="00F41F3D" w:rsidP="00E347D2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8300" w:type="dxa"/>
            <w:gridSpan w:val="56"/>
            <w:shd w:val="clear" w:color="auto" w:fill="D9D9D9" w:themeFill="background1" w:themeFillShade="D9"/>
            <w:vAlign w:val="bottom"/>
          </w:tcPr>
          <w:p w:rsidR="00506CB9" w:rsidRDefault="00F41F3D" w:rsidP="00FF1B61">
            <w:pPr>
              <w:spacing w:after="0" w:line="240" w:lineRule="auto"/>
              <w:rPr>
                <w:rFonts w:ascii="Arial" w:hAnsi="Arial" w:cs="Arial"/>
                <w:noProof/>
                <w:color w:val="D9D9D9" w:themeColor="background1" w:themeShade="D9"/>
              </w:rPr>
            </w:pPr>
            <w:r>
              <w:rPr>
                <w:rFonts w:ascii="Arial" w:hAnsi="Arial" w:cs="Arial"/>
                <w:noProof/>
              </w:rPr>
              <w:t>(</w:t>
            </w:r>
            <w:r w:rsidRPr="00E414A4">
              <w:rPr>
                <w:rFonts w:ascii="Arial" w:hAnsi="Arial" w:cs="Arial"/>
                <w:noProof/>
              </w:rPr>
              <w:t>KUTOL #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E414A4">
              <w:rPr>
                <w:rFonts w:ascii="Arial" w:hAnsi="Arial" w:cs="Arial"/>
                <w:noProof/>
              </w:rPr>
              <w:t xml:space="preserve">1, </w:t>
            </w:r>
            <w:r>
              <w:rPr>
                <w:rFonts w:ascii="Arial" w:hAnsi="Arial" w:cs="Arial"/>
                <w:noProof/>
              </w:rPr>
              <w:t>SSS # 2, RJ SCHINNER &amp; RDA # 3,</w:t>
            </w:r>
            <w:r w:rsidRPr="00E414A4">
              <w:rPr>
                <w:rFonts w:ascii="Arial" w:hAnsi="Arial" w:cs="Arial"/>
                <w:noProof/>
              </w:rPr>
              <w:t xml:space="preserve"> PROLINK</w:t>
            </w:r>
            <w:r>
              <w:rPr>
                <w:rFonts w:ascii="Arial" w:hAnsi="Arial" w:cs="Arial"/>
                <w:noProof/>
              </w:rPr>
              <w:t xml:space="preserve"> # L08, BUNZL # 12, </w:t>
            </w:r>
          </w:p>
          <w:p w:rsidR="00F41F3D" w:rsidRPr="00E414A4" w:rsidRDefault="00F41F3D" w:rsidP="00FF1B61">
            <w:pPr>
              <w:spacing w:after="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# 4, # L05, # L07)</w:t>
            </w:r>
          </w:p>
        </w:tc>
      </w:tr>
      <w:tr w:rsidR="00F41F3D" w:rsidRPr="00B361F5" w:rsidTr="00ED3326">
        <w:trPr>
          <w:gridAfter w:val="4"/>
          <w:wAfter w:w="9725" w:type="dxa"/>
          <w:cantSplit/>
          <w:trHeight w:val="179"/>
        </w:trPr>
        <w:tc>
          <w:tcPr>
            <w:tcW w:w="2333" w:type="dxa"/>
            <w:gridSpan w:val="21"/>
            <w:shd w:val="clear" w:color="auto" w:fill="D9D9D9" w:themeFill="background1" w:themeFillShade="D9"/>
            <w:vAlign w:val="bottom"/>
          </w:tcPr>
          <w:p w:rsidR="00F41F3D" w:rsidRPr="00632783" w:rsidRDefault="00F17AA5" w:rsidP="0061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7AA5">
              <w:rPr>
                <w:rFonts w:ascii="Arial" w:hAnsi="Arial" w:cs="Arial"/>
                <w:bCs/>
                <w:noProof/>
                <w:sz w:val="16"/>
                <w:szCs w:val="16"/>
              </w:rPr>
              <w:pict>
                <v:shape id="_x0000_s1160" type="#_x0000_t32" style="position:absolute;margin-left:-5.25pt;margin-top:3.25pt;width:513.6pt;height:.05pt;z-index:251714560;mso-position-horizontal-relative:text;mso-position-vertical-relative:text" o:connectortype="straight" strokeweight="1pt"/>
              </w:pict>
            </w:r>
          </w:p>
        </w:tc>
        <w:tc>
          <w:tcPr>
            <w:tcW w:w="5665" w:type="dxa"/>
            <w:gridSpan w:val="40"/>
            <w:shd w:val="clear" w:color="auto" w:fill="D9D9D9" w:themeFill="background1" w:themeFillShade="D9"/>
            <w:vAlign w:val="bottom"/>
          </w:tcPr>
          <w:p w:rsidR="00F41F3D" w:rsidRPr="00632783" w:rsidRDefault="00F41F3D" w:rsidP="00D354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gridSpan w:val="4"/>
            <w:shd w:val="clear" w:color="auto" w:fill="D9D9D9" w:themeFill="background1" w:themeFillShade="D9"/>
            <w:vAlign w:val="bottom"/>
          </w:tcPr>
          <w:p w:rsidR="00F41F3D" w:rsidRPr="00632783" w:rsidRDefault="00F41F3D" w:rsidP="00D354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dxa"/>
            <w:gridSpan w:val="6"/>
            <w:shd w:val="clear" w:color="auto" w:fill="D9D9D9" w:themeFill="background1" w:themeFillShade="D9"/>
            <w:vAlign w:val="bottom"/>
          </w:tcPr>
          <w:p w:rsidR="00F41F3D" w:rsidRPr="00632783" w:rsidRDefault="00F41F3D" w:rsidP="00D354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67D4" w:rsidRPr="00DF41C6" w:rsidTr="00ED3326">
        <w:trPr>
          <w:gridAfter w:val="4"/>
          <w:wAfter w:w="9725" w:type="dxa"/>
          <w:cantSplit/>
          <w:trHeight w:val="378"/>
        </w:trPr>
        <w:tc>
          <w:tcPr>
            <w:tcW w:w="1274" w:type="dxa"/>
            <w:gridSpan w:val="7"/>
            <w:shd w:val="clear" w:color="auto" w:fill="D9D9D9" w:themeFill="background1" w:themeFillShade="D9"/>
            <w:vAlign w:val="bottom"/>
          </w:tcPr>
          <w:p w:rsidR="00DB67D4" w:rsidRPr="00F660C0" w:rsidRDefault="00DB67D4" w:rsidP="00203732">
            <w:pPr>
              <w:spacing w:after="0" w:line="240" w:lineRule="auto"/>
              <w:rPr>
                <w:rFonts w:ascii="Arial" w:hAnsi="Arial" w:cs="Arial"/>
                <w:b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/>
                <w:color w:val="D9D9D9" w:themeColor="background1" w:themeShade="D9"/>
              </w:rPr>
              <w:t>REBATES</w:t>
            </w:r>
          </w:p>
        </w:tc>
        <w:tc>
          <w:tcPr>
            <w:tcW w:w="1171" w:type="dxa"/>
            <w:gridSpan w:val="16"/>
            <w:shd w:val="clear" w:color="auto" w:fill="D9D9D9" w:themeFill="background1" w:themeFillShade="D9"/>
            <w:vAlign w:val="bottom"/>
          </w:tcPr>
          <w:p w:rsidR="00DB67D4" w:rsidRPr="00F660C0" w:rsidRDefault="00F17AA5" w:rsidP="00DB67D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color w:val="D9D9D9" w:themeColor="background1" w:themeShade="D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="00DB67D4" w:rsidRPr="00F660C0">
              <w:rPr>
                <w:rFonts w:ascii="Arial" w:hAnsi="Arial" w:cs="Arial"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</w:rPr>
            </w:r>
            <w:r>
              <w:rPr>
                <w:rFonts w:ascii="Arial" w:hAnsi="Arial" w:cs="Arial"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color w:val="D9D9D9" w:themeColor="background1" w:themeShade="D9"/>
              </w:rPr>
              <w:fldChar w:fldCharType="end"/>
            </w:r>
            <w:bookmarkEnd w:id="32"/>
            <w:r w:rsidR="00DB67D4" w:rsidRPr="00F660C0">
              <w:rPr>
                <w:rFonts w:ascii="Arial" w:hAnsi="Arial" w:cs="Arial"/>
                <w:color w:val="D9D9D9" w:themeColor="background1" w:themeShade="D9"/>
              </w:rPr>
              <w:t xml:space="preserve">New </w:t>
            </w:r>
          </w:p>
        </w:tc>
        <w:tc>
          <w:tcPr>
            <w:tcW w:w="1350" w:type="dxa"/>
            <w:gridSpan w:val="8"/>
            <w:shd w:val="clear" w:color="auto" w:fill="D9D9D9" w:themeFill="background1" w:themeFillShade="D9"/>
            <w:vAlign w:val="bottom"/>
          </w:tcPr>
          <w:p w:rsidR="00DB67D4" w:rsidRPr="00F660C0" w:rsidRDefault="00F17AA5" w:rsidP="00DB67D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color w:val="D9D9D9" w:themeColor="background1" w:themeShade="D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DB67D4" w:rsidRPr="00F660C0">
              <w:rPr>
                <w:rFonts w:ascii="Arial" w:hAnsi="Arial" w:cs="Arial"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</w:rPr>
            </w:r>
            <w:r>
              <w:rPr>
                <w:rFonts w:ascii="Arial" w:hAnsi="Arial" w:cs="Arial"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color w:val="D9D9D9" w:themeColor="background1" w:themeShade="D9"/>
              </w:rPr>
              <w:fldChar w:fldCharType="end"/>
            </w:r>
            <w:bookmarkEnd w:id="33"/>
            <w:r w:rsidR="00DB67D4" w:rsidRPr="00F660C0">
              <w:rPr>
                <w:rFonts w:ascii="Arial" w:hAnsi="Arial" w:cs="Arial"/>
                <w:color w:val="D9D9D9" w:themeColor="background1" w:themeShade="D9"/>
              </w:rPr>
              <w:t xml:space="preserve">Existing </w:t>
            </w:r>
          </w:p>
        </w:tc>
        <w:tc>
          <w:tcPr>
            <w:tcW w:w="1355" w:type="dxa"/>
            <w:gridSpan w:val="11"/>
            <w:shd w:val="clear" w:color="auto" w:fill="D9D9D9" w:themeFill="background1" w:themeFillShade="D9"/>
            <w:vAlign w:val="bottom"/>
          </w:tcPr>
          <w:p w:rsidR="00DB67D4" w:rsidRPr="00F660C0" w:rsidRDefault="00F17AA5" w:rsidP="00DB67D4">
            <w:pPr>
              <w:spacing w:after="0" w:line="240" w:lineRule="auto"/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color w:val="D9D9D9" w:themeColor="background1" w:themeShade="D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1"/>
            <w:r w:rsidR="00DB67D4" w:rsidRPr="00F660C0">
              <w:rPr>
                <w:rFonts w:ascii="Arial" w:hAnsi="Arial" w:cs="Arial"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color w:val="D9D9D9" w:themeColor="background1" w:themeShade="D9"/>
              </w:rPr>
            </w:r>
            <w:r>
              <w:rPr>
                <w:rFonts w:ascii="Arial" w:hAnsi="Arial" w:cs="Arial"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color w:val="D9D9D9" w:themeColor="background1" w:themeShade="D9"/>
              </w:rPr>
              <w:fldChar w:fldCharType="end"/>
            </w:r>
            <w:bookmarkEnd w:id="34"/>
            <w:r w:rsidR="00DB67D4" w:rsidRPr="00F660C0">
              <w:rPr>
                <w:rFonts w:ascii="Arial" w:hAnsi="Arial" w:cs="Arial"/>
                <w:color w:val="D9D9D9" w:themeColor="background1" w:themeShade="D9"/>
              </w:rPr>
              <w:t>None</w:t>
            </w:r>
          </w:p>
        </w:tc>
        <w:tc>
          <w:tcPr>
            <w:tcW w:w="2204" w:type="dxa"/>
            <w:gridSpan w:val="16"/>
            <w:shd w:val="clear" w:color="auto" w:fill="D9D9D9" w:themeFill="background1" w:themeFillShade="D9"/>
            <w:vAlign w:val="bottom"/>
          </w:tcPr>
          <w:p w:rsidR="00DB67D4" w:rsidRPr="00F660C0" w:rsidRDefault="00DB67D4" w:rsidP="003358F8">
            <w:pPr>
              <w:spacing w:after="0" w:line="240" w:lineRule="auto"/>
              <w:jc w:val="right"/>
              <w:rPr>
                <w:rFonts w:ascii="Arial" w:hAnsi="Arial" w:cs="Arial"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color w:val="D9D9D9" w:themeColor="background1" w:themeShade="D9"/>
              </w:rPr>
              <w:t>Yearly Program</w:t>
            </w:r>
          </w:p>
        </w:tc>
        <w:tc>
          <w:tcPr>
            <w:tcW w:w="2940" w:type="dxa"/>
            <w:gridSpan w:val="13"/>
            <w:shd w:val="clear" w:color="auto" w:fill="D9D9D9" w:themeFill="background1" w:themeFillShade="D9"/>
            <w:vAlign w:val="bottom"/>
          </w:tcPr>
          <w:p w:rsidR="00DB67D4" w:rsidRPr="00F660C0" w:rsidRDefault="00F17AA5" w:rsidP="003358F8">
            <w:pPr>
              <w:spacing w:after="0" w:line="240" w:lineRule="auto"/>
              <w:rPr>
                <w:rFonts w:ascii="Arial" w:hAnsi="Arial" w:cs="Arial"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7D4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DB67D4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Yes  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7D4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DB67D4" w:rsidRPr="00F660C0">
              <w:rPr>
                <w:rFonts w:ascii="Arial" w:hAnsi="Arial" w:cs="Arial"/>
                <w:bCs/>
                <w:color w:val="D9D9D9" w:themeColor="background1" w:themeShade="D9"/>
              </w:rPr>
              <w:t>No</w:t>
            </w:r>
          </w:p>
        </w:tc>
      </w:tr>
      <w:tr w:rsidR="00F41F3D" w:rsidRPr="00DF41C6" w:rsidTr="00ED3326">
        <w:trPr>
          <w:gridAfter w:val="4"/>
          <w:wAfter w:w="9725" w:type="dxa"/>
          <w:cantSplit/>
          <w:trHeight w:val="504"/>
        </w:trPr>
        <w:tc>
          <w:tcPr>
            <w:tcW w:w="1633" w:type="dxa"/>
            <w:gridSpan w:val="9"/>
            <w:shd w:val="clear" w:color="auto" w:fill="D9D9D9" w:themeFill="background1" w:themeFillShade="D9"/>
            <w:vAlign w:val="bottom"/>
          </w:tcPr>
          <w:p w:rsidR="00F41F3D" w:rsidRPr="00F660C0" w:rsidRDefault="00F41F3D" w:rsidP="00B361F5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Customer %</w:t>
            </w:r>
          </w:p>
        </w:tc>
        <w:tc>
          <w:tcPr>
            <w:tcW w:w="452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Pr="00F660C0" w:rsidRDefault="00F41F3D" w:rsidP="00B361F5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800" w:type="dxa"/>
            <w:gridSpan w:val="16"/>
            <w:shd w:val="clear" w:color="auto" w:fill="D9D9D9" w:themeFill="background1" w:themeFillShade="D9"/>
            <w:vAlign w:val="bottom"/>
          </w:tcPr>
          <w:p w:rsidR="00F41F3D" w:rsidRPr="00F660C0" w:rsidRDefault="00F41F3D" w:rsidP="00975386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Based on Sales</w:t>
            </w:r>
          </w:p>
        </w:tc>
        <w:tc>
          <w:tcPr>
            <w:tcW w:w="1620" w:type="dxa"/>
            <w:gridSpan w:val="13"/>
            <w:shd w:val="clear" w:color="auto" w:fill="D9D9D9" w:themeFill="background1" w:themeFillShade="D9"/>
            <w:vAlign w:val="bottom"/>
          </w:tcPr>
          <w:p w:rsidR="00F41F3D" w:rsidRPr="00F660C0" w:rsidRDefault="00F17AA5" w:rsidP="001439E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4"/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bookmarkEnd w:id="35"/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Yes  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>No</w:t>
            </w:r>
          </w:p>
        </w:tc>
        <w:tc>
          <w:tcPr>
            <w:tcW w:w="1260" w:type="dxa"/>
            <w:gridSpan w:val="10"/>
            <w:shd w:val="clear" w:color="auto" w:fill="D9D9D9" w:themeFill="background1" w:themeFillShade="D9"/>
            <w:vAlign w:val="bottom"/>
          </w:tcPr>
          <w:p w:rsidR="00F41F3D" w:rsidRPr="00F660C0" w:rsidRDefault="00F41F3D" w:rsidP="00975386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Frequency</w:t>
            </w:r>
          </w:p>
        </w:tc>
        <w:tc>
          <w:tcPr>
            <w:tcW w:w="3529" w:type="dxa"/>
            <w:gridSpan w:val="16"/>
            <w:shd w:val="clear" w:color="auto" w:fill="D9D9D9" w:themeFill="background1" w:themeFillShade="D9"/>
            <w:vAlign w:val="bottom"/>
          </w:tcPr>
          <w:p w:rsidR="00F41F3D" w:rsidRPr="00F660C0" w:rsidRDefault="00F17AA5" w:rsidP="001439E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Yearly 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Quarterly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>Monthly</w:t>
            </w:r>
          </w:p>
        </w:tc>
      </w:tr>
      <w:tr w:rsidR="00F41F3D" w:rsidRPr="00DF41C6" w:rsidTr="00ED3326">
        <w:trPr>
          <w:gridAfter w:val="4"/>
          <w:wAfter w:w="9725" w:type="dxa"/>
          <w:cantSplit/>
          <w:trHeight w:val="504"/>
        </w:trPr>
        <w:tc>
          <w:tcPr>
            <w:tcW w:w="1633" w:type="dxa"/>
            <w:gridSpan w:val="9"/>
            <w:shd w:val="clear" w:color="auto" w:fill="D9D9D9" w:themeFill="background1" w:themeFillShade="D9"/>
            <w:vAlign w:val="bottom"/>
          </w:tcPr>
          <w:p w:rsidR="00F41F3D" w:rsidRPr="00F660C0" w:rsidRDefault="00F41F3D" w:rsidP="00AB242C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Buying Grp %</w:t>
            </w:r>
          </w:p>
        </w:tc>
        <w:tc>
          <w:tcPr>
            <w:tcW w:w="4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1F3D" w:rsidRPr="00F660C0" w:rsidRDefault="00F41F3D" w:rsidP="00AB242C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800" w:type="dxa"/>
            <w:gridSpan w:val="16"/>
            <w:shd w:val="clear" w:color="auto" w:fill="D9D9D9" w:themeFill="background1" w:themeFillShade="D9"/>
            <w:vAlign w:val="bottom"/>
          </w:tcPr>
          <w:p w:rsidR="00F41F3D" w:rsidRPr="00F660C0" w:rsidRDefault="00F41F3D" w:rsidP="00975386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Based on Sales</w:t>
            </w:r>
          </w:p>
        </w:tc>
        <w:tc>
          <w:tcPr>
            <w:tcW w:w="1620" w:type="dxa"/>
            <w:gridSpan w:val="13"/>
            <w:shd w:val="clear" w:color="auto" w:fill="D9D9D9" w:themeFill="background1" w:themeFillShade="D9"/>
            <w:vAlign w:val="bottom"/>
          </w:tcPr>
          <w:p w:rsidR="00F41F3D" w:rsidRPr="00F660C0" w:rsidRDefault="00F17AA5" w:rsidP="00AB242C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Yes  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>No</w:t>
            </w:r>
          </w:p>
        </w:tc>
        <w:tc>
          <w:tcPr>
            <w:tcW w:w="1260" w:type="dxa"/>
            <w:gridSpan w:val="10"/>
            <w:shd w:val="clear" w:color="auto" w:fill="D9D9D9" w:themeFill="background1" w:themeFillShade="D9"/>
            <w:vAlign w:val="bottom"/>
          </w:tcPr>
          <w:p w:rsidR="00F41F3D" w:rsidRPr="00F660C0" w:rsidRDefault="00F41F3D" w:rsidP="00975386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Frequency</w:t>
            </w:r>
          </w:p>
        </w:tc>
        <w:tc>
          <w:tcPr>
            <w:tcW w:w="3529" w:type="dxa"/>
            <w:gridSpan w:val="16"/>
            <w:shd w:val="clear" w:color="auto" w:fill="D9D9D9" w:themeFill="background1" w:themeFillShade="D9"/>
            <w:vAlign w:val="bottom"/>
          </w:tcPr>
          <w:p w:rsidR="00F41F3D" w:rsidRPr="00F660C0" w:rsidRDefault="00F17AA5" w:rsidP="00AB242C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Yearly 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Quarterly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F41F3D" w:rsidRPr="00F660C0">
              <w:rPr>
                <w:rFonts w:ascii="Arial" w:hAnsi="Arial" w:cs="Arial"/>
                <w:bCs/>
                <w:color w:val="D9D9D9" w:themeColor="background1" w:themeShade="D9"/>
              </w:rPr>
              <w:t>Monthly</w:t>
            </w:r>
          </w:p>
        </w:tc>
      </w:tr>
      <w:tr w:rsidR="00357C0E" w:rsidRPr="00DF41C6" w:rsidTr="00ED3326">
        <w:trPr>
          <w:gridAfter w:val="4"/>
          <w:wAfter w:w="9725" w:type="dxa"/>
          <w:cantSplit/>
          <w:trHeight w:val="504"/>
        </w:trPr>
        <w:tc>
          <w:tcPr>
            <w:tcW w:w="1005" w:type="dxa"/>
            <w:gridSpan w:val="4"/>
            <w:shd w:val="clear" w:color="auto" w:fill="D9D9D9" w:themeFill="background1" w:themeFillShade="D9"/>
            <w:vAlign w:val="bottom"/>
          </w:tcPr>
          <w:p w:rsidR="00357C0E" w:rsidRPr="00F660C0" w:rsidRDefault="00357C0E" w:rsidP="00B361F5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Growth </w:t>
            </w:r>
          </w:p>
        </w:tc>
        <w:tc>
          <w:tcPr>
            <w:tcW w:w="1530" w:type="dxa"/>
            <w:gridSpan w:val="20"/>
            <w:shd w:val="clear" w:color="auto" w:fill="D9D9D9" w:themeFill="background1" w:themeFillShade="D9"/>
            <w:vAlign w:val="bottom"/>
          </w:tcPr>
          <w:p w:rsidR="00357C0E" w:rsidRPr="00F660C0" w:rsidRDefault="00F17AA5" w:rsidP="00357C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bookmarkEnd w:id="36"/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 Customer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7C0E" w:rsidRPr="00F660C0" w:rsidRDefault="00357C0E" w:rsidP="00DB67D4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495" w:type="dxa"/>
            <w:gridSpan w:val="3"/>
            <w:shd w:val="clear" w:color="auto" w:fill="D9D9D9" w:themeFill="background1" w:themeFillShade="D9"/>
            <w:vAlign w:val="bottom"/>
          </w:tcPr>
          <w:p w:rsidR="00357C0E" w:rsidRPr="00F660C0" w:rsidRDefault="00357C0E" w:rsidP="00357C0E">
            <w:pPr>
              <w:spacing w:after="0" w:line="240" w:lineRule="auto"/>
              <w:ind w:left="-63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%</w:t>
            </w:r>
          </w:p>
        </w:tc>
        <w:tc>
          <w:tcPr>
            <w:tcW w:w="1980" w:type="dxa"/>
            <w:gridSpan w:val="15"/>
            <w:shd w:val="clear" w:color="auto" w:fill="D9D9D9" w:themeFill="background1" w:themeFillShade="D9"/>
            <w:vAlign w:val="bottom"/>
          </w:tcPr>
          <w:p w:rsidR="00357C0E" w:rsidRPr="00F660C0" w:rsidRDefault="00F17AA5" w:rsidP="00CF30C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8"/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bookmarkEnd w:id="37"/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 Buying Group</w:t>
            </w:r>
          </w:p>
        </w:tc>
        <w:tc>
          <w:tcPr>
            <w:tcW w:w="6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7C0E" w:rsidRPr="00F660C0" w:rsidRDefault="00357C0E" w:rsidP="00360CB7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452" w:type="dxa"/>
            <w:gridSpan w:val="2"/>
            <w:shd w:val="clear" w:color="auto" w:fill="D9D9D9" w:themeFill="background1" w:themeFillShade="D9"/>
            <w:vAlign w:val="bottom"/>
          </w:tcPr>
          <w:p w:rsidR="00357C0E" w:rsidRPr="00F660C0" w:rsidRDefault="00357C0E" w:rsidP="00360CB7">
            <w:pPr>
              <w:spacing w:after="0" w:line="240" w:lineRule="auto"/>
              <w:ind w:left="-63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%</w:t>
            </w:r>
          </w:p>
        </w:tc>
        <w:tc>
          <w:tcPr>
            <w:tcW w:w="1080" w:type="dxa"/>
            <w:gridSpan w:val="6"/>
            <w:shd w:val="clear" w:color="auto" w:fill="D9D9D9" w:themeFill="background1" w:themeFillShade="D9"/>
            <w:vAlign w:val="bottom"/>
          </w:tcPr>
          <w:p w:rsidR="00357C0E" w:rsidRPr="00F660C0" w:rsidRDefault="00357C0E" w:rsidP="00357C0E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Plan</w:t>
            </w:r>
          </w:p>
        </w:tc>
        <w:tc>
          <w:tcPr>
            <w:tcW w:w="2627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7C0E" w:rsidRPr="00F660C0" w:rsidRDefault="00357C0E" w:rsidP="001439E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</w:tr>
      <w:tr w:rsidR="00357C0E" w:rsidRPr="00DF41C6" w:rsidTr="00262388">
        <w:trPr>
          <w:gridAfter w:val="5"/>
          <w:wAfter w:w="9729" w:type="dxa"/>
          <w:cantSplit/>
          <w:trHeight w:val="504"/>
        </w:trPr>
        <w:tc>
          <w:tcPr>
            <w:tcW w:w="1636" w:type="dxa"/>
            <w:gridSpan w:val="10"/>
            <w:shd w:val="clear" w:color="auto" w:fill="D9D9D9" w:themeFill="background1" w:themeFillShade="D9"/>
            <w:vAlign w:val="bottom"/>
          </w:tcPr>
          <w:p w:rsidR="00357C0E" w:rsidRPr="00F660C0" w:rsidRDefault="00357C0E" w:rsidP="00B361F5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Marketing %</w:t>
            </w:r>
          </w:p>
        </w:tc>
        <w:tc>
          <w:tcPr>
            <w:tcW w:w="5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7C0E" w:rsidRPr="00F660C0" w:rsidRDefault="00357C0E" w:rsidP="00B361F5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980" w:type="dxa"/>
            <w:gridSpan w:val="16"/>
            <w:shd w:val="clear" w:color="auto" w:fill="D9D9D9" w:themeFill="background1" w:themeFillShade="D9"/>
            <w:vAlign w:val="bottom"/>
          </w:tcPr>
          <w:p w:rsidR="00357C0E" w:rsidRPr="00F660C0" w:rsidRDefault="00357C0E" w:rsidP="00CF30C1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OR Set Amount   $</w:t>
            </w:r>
          </w:p>
        </w:tc>
        <w:tc>
          <w:tcPr>
            <w:tcW w:w="134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7C0E" w:rsidRPr="00F660C0" w:rsidRDefault="00357C0E" w:rsidP="001439E1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</w:p>
        </w:tc>
        <w:tc>
          <w:tcPr>
            <w:tcW w:w="1260" w:type="dxa"/>
            <w:gridSpan w:val="10"/>
            <w:shd w:val="clear" w:color="auto" w:fill="D9D9D9" w:themeFill="background1" w:themeFillShade="D9"/>
            <w:vAlign w:val="bottom"/>
          </w:tcPr>
          <w:p w:rsidR="00357C0E" w:rsidRPr="00F660C0" w:rsidRDefault="00357C0E" w:rsidP="00975386">
            <w:pPr>
              <w:spacing w:after="0" w:line="240" w:lineRule="auto"/>
              <w:ind w:right="-110"/>
              <w:jc w:val="right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t>Frequency</w:t>
            </w:r>
          </w:p>
        </w:tc>
        <w:tc>
          <w:tcPr>
            <w:tcW w:w="3524" w:type="dxa"/>
            <w:gridSpan w:val="14"/>
            <w:shd w:val="clear" w:color="auto" w:fill="D9D9D9" w:themeFill="background1" w:themeFillShade="D9"/>
            <w:vAlign w:val="bottom"/>
          </w:tcPr>
          <w:p w:rsidR="00357C0E" w:rsidRPr="00F660C0" w:rsidRDefault="00F17AA5" w:rsidP="00241097">
            <w:pPr>
              <w:spacing w:after="0" w:line="240" w:lineRule="auto"/>
              <w:rPr>
                <w:rFonts w:ascii="Arial" w:hAnsi="Arial" w:cs="Arial"/>
                <w:bCs/>
                <w:color w:val="D9D9D9" w:themeColor="background1" w:themeShade="D9"/>
              </w:rPr>
            </w:pP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Yearly 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t xml:space="preserve">Quarterly </w:t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</w:r>
            <w:r>
              <w:rPr>
                <w:rFonts w:ascii="Arial" w:hAnsi="Arial" w:cs="Arial"/>
                <w:bCs/>
                <w:color w:val="D9D9D9" w:themeColor="background1" w:themeShade="D9"/>
              </w:rPr>
              <w:fldChar w:fldCharType="separate"/>
            </w:r>
            <w:r w:rsidRPr="00F660C0">
              <w:rPr>
                <w:rFonts w:ascii="Arial" w:hAnsi="Arial" w:cs="Arial"/>
                <w:bCs/>
                <w:color w:val="D9D9D9" w:themeColor="background1" w:themeShade="D9"/>
              </w:rPr>
              <w:fldChar w:fldCharType="end"/>
            </w:r>
            <w:r w:rsidR="00357C0E" w:rsidRPr="00F660C0">
              <w:rPr>
                <w:rFonts w:ascii="Arial" w:hAnsi="Arial" w:cs="Arial"/>
                <w:bCs/>
                <w:color w:val="D9D9D9" w:themeColor="background1" w:themeShade="D9"/>
              </w:rPr>
              <w:t>Monthly</w:t>
            </w:r>
          </w:p>
        </w:tc>
      </w:tr>
      <w:tr w:rsidR="00357C0E" w:rsidRPr="00DF41C6" w:rsidTr="00C15A47">
        <w:trPr>
          <w:gridAfter w:val="5"/>
          <w:wAfter w:w="9729" w:type="dxa"/>
          <w:cantSplit/>
          <w:trHeight w:val="287"/>
        </w:trPr>
        <w:tc>
          <w:tcPr>
            <w:tcW w:w="10290" w:type="dxa"/>
            <w:gridSpan w:val="70"/>
            <w:shd w:val="clear" w:color="auto" w:fill="D9D9D9" w:themeFill="background1" w:themeFillShade="D9"/>
            <w:vAlign w:val="bottom"/>
          </w:tcPr>
          <w:p w:rsidR="00357C0E" w:rsidRPr="00DF41C6" w:rsidRDefault="00F17AA5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165" type="#_x0000_t32" style="position:absolute;margin-left:-5.25pt;margin-top:6.65pt;width:513.6pt;height:.05pt;z-index:251719680;mso-position-horizontal-relative:text;mso-position-vertical-relative:text" o:connectortype="straight" strokeweight="1pt"/>
              </w:pict>
            </w:r>
          </w:p>
        </w:tc>
      </w:tr>
      <w:tr w:rsidR="006745C7" w:rsidRPr="00DF41C6" w:rsidTr="00C15A47">
        <w:trPr>
          <w:gridAfter w:val="5"/>
          <w:wAfter w:w="9729" w:type="dxa"/>
          <w:cantSplit/>
          <w:trHeight w:val="1269"/>
        </w:trPr>
        <w:tc>
          <w:tcPr>
            <w:tcW w:w="10290" w:type="dxa"/>
            <w:gridSpan w:val="70"/>
            <w:shd w:val="clear" w:color="auto" w:fill="D9D9D9" w:themeFill="background1" w:themeFillShade="D9"/>
            <w:vAlign w:val="bottom"/>
          </w:tcPr>
          <w:p w:rsidR="006745C7" w:rsidRPr="00DF41C6" w:rsidRDefault="006745C7" w:rsidP="00B361F5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</w:p>
        </w:tc>
      </w:tr>
      <w:tr w:rsidR="00C15A47" w:rsidRPr="00DF41C6" w:rsidTr="00C15A47">
        <w:trPr>
          <w:gridAfter w:val="5"/>
          <w:wAfter w:w="9729" w:type="dxa"/>
          <w:cantSplit/>
          <w:trHeight w:val="287"/>
        </w:trPr>
        <w:tc>
          <w:tcPr>
            <w:tcW w:w="5145" w:type="dxa"/>
            <w:gridSpan w:val="41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A47" w:rsidRPr="00DF41C6" w:rsidRDefault="00C15A47" w:rsidP="00B361F5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  <w:r w:rsidRPr="00DF41C6">
              <w:rPr>
                <w:rFonts w:ascii="Arial" w:hAnsi="Arial" w:cs="Arial"/>
                <w:bCs/>
              </w:rPr>
              <w:t>Kutol Signature</w:t>
            </w:r>
          </w:p>
        </w:tc>
        <w:tc>
          <w:tcPr>
            <w:tcW w:w="543" w:type="dxa"/>
            <w:gridSpan w:val="8"/>
            <w:shd w:val="clear" w:color="auto" w:fill="D9D9D9" w:themeFill="background1" w:themeFillShade="D9"/>
            <w:vAlign w:val="bottom"/>
          </w:tcPr>
          <w:p w:rsidR="00C15A47" w:rsidRPr="00DF41C6" w:rsidRDefault="00C15A47" w:rsidP="00B361F5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</w:p>
        </w:tc>
        <w:tc>
          <w:tcPr>
            <w:tcW w:w="4602" w:type="dxa"/>
            <w:gridSpan w:val="21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5A47" w:rsidRPr="00DF41C6" w:rsidRDefault="00C15A47" w:rsidP="00B361F5">
            <w:pPr>
              <w:spacing w:after="0" w:line="240" w:lineRule="auto"/>
              <w:rPr>
                <w:rFonts w:ascii="Arial" w:hAnsi="Arial" w:cs="Arial"/>
                <w:bCs/>
                <w:noProof/>
              </w:rPr>
            </w:pPr>
            <w:r w:rsidRPr="00DF41C6">
              <w:rPr>
                <w:rFonts w:ascii="Arial" w:hAnsi="Arial" w:cs="Arial"/>
                <w:bCs/>
                <w:noProof/>
              </w:rPr>
              <w:t>Date</w:t>
            </w:r>
          </w:p>
        </w:tc>
      </w:tr>
      <w:tr w:rsidR="00ED3326" w:rsidRPr="00DF41C6" w:rsidTr="00ED3326">
        <w:trPr>
          <w:cantSplit/>
          <w:trHeight w:val="341"/>
        </w:trPr>
        <w:tc>
          <w:tcPr>
            <w:tcW w:w="10278" w:type="dxa"/>
            <w:gridSpan w:val="69"/>
            <w:shd w:val="clear" w:color="auto" w:fill="auto"/>
            <w:vAlign w:val="bottom"/>
          </w:tcPr>
          <w:p w:rsidR="00ED3326" w:rsidRPr="00DF41C6" w:rsidRDefault="00ED3326" w:rsidP="00ED332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ACQ FM 2/5/21</w:t>
            </w:r>
          </w:p>
        </w:tc>
        <w:tc>
          <w:tcPr>
            <w:tcW w:w="1262" w:type="dxa"/>
            <w:gridSpan w:val="3"/>
            <w:shd w:val="clear" w:color="auto" w:fill="auto"/>
          </w:tcPr>
          <w:p w:rsidR="00ED3326" w:rsidRPr="00DF41C6" w:rsidRDefault="00ED3326" w:rsidP="00ED3326">
            <w:pPr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401" w:type="dxa"/>
            <w:shd w:val="clear" w:color="auto" w:fill="auto"/>
          </w:tcPr>
          <w:p w:rsidR="00ED3326" w:rsidRPr="00DF41C6" w:rsidRDefault="00ED3326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078" w:type="dxa"/>
            <w:gridSpan w:val="2"/>
            <w:shd w:val="clear" w:color="auto" w:fill="auto"/>
          </w:tcPr>
          <w:p w:rsidR="00ED3326" w:rsidRPr="00DF41C6" w:rsidRDefault="00ED3326" w:rsidP="00B361F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F41C6">
              <w:rPr>
                <w:rFonts w:ascii="Arial" w:hAnsi="Arial" w:cs="Arial"/>
                <w:bCs/>
              </w:rPr>
              <w:t>Date</w:t>
            </w:r>
          </w:p>
        </w:tc>
      </w:tr>
    </w:tbl>
    <w:p w:rsidR="00695E31" w:rsidRPr="00DF41C6" w:rsidRDefault="00695E31">
      <w:pPr>
        <w:rPr>
          <w:rFonts w:ascii="Arial" w:hAnsi="Arial" w:cs="Arial"/>
        </w:rPr>
      </w:pPr>
    </w:p>
    <w:sectPr w:rsidR="00695E31" w:rsidRPr="00DF41C6" w:rsidSect="00D21A26">
      <w:headerReference w:type="default" r:id="rId8"/>
      <w:footerReference w:type="default" r:id="rId9"/>
      <w:pgSz w:w="12240" w:h="15840" w:code="1"/>
      <w:pgMar w:top="2160" w:right="720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9D" w:rsidRDefault="0005489D" w:rsidP="00707E3F">
      <w:pPr>
        <w:spacing w:after="0" w:line="240" w:lineRule="auto"/>
      </w:pPr>
      <w:r>
        <w:separator/>
      </w:r>
    </w:p>
  </w:endnote>
  <w:endnote w:type="continuationSeparator" w:id="0">
    <w:p w:rsidR="0005489D" w:rsidRDefault="0005489D" w:rsidP="007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9D" w:rsidRDefault="0005489D">
    <w:pPr>
      <w:pStyle w:val="Footer"/>
    </w:pPr>
  </w:p>
  <w:p w:rsidR="0005489D" w:rsidRDefault="0005489D">
    <w:pPr>
      <w:pStyle w:val="Footer"/>
    </w:pPr>
    <w:r>
      <w:t>100 Partnership Way    Sharonville, Ohio  45241    Phone 513-527-5500    800-543-4641    Fax 513-527-5506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9D" w:rsidRDefault="0005489D" w:rsidP="00707E3F">
      <w:pPr>
        <w:spacing w:after="0" w:line="240" w:lineRule="auto"/>
      </w:pPr>
      <w:r>
        <w:separator/>
      </w:r>
    </w:p>
  </w:footnote>
  <w:footnote w:type="continuationSeparator" w:id="0">
    <w:p w:rsidR="0005489D" w:rsidRDefault="0005489D" w:rsidP="0070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89D" w:rsidRDefault="003E080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0</wp:posOffset>
          </wp:positionV>
          <wp:extent cx="1604010" cy="937260"/>
          <wp:effectExtent l="19050" t="0" r="0" b="0"/>
          <wp:wrapNone/>
          <wp:docPr id="4" name="Picture 3" descr="Kutol logo HCS FINAL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l logo HCS FINAL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401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89D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167640</wp:posOffset>
          </wp:positionV>
          <wp:extent cx="1184910" cy="723900"/>
          <wp:effectExtent l="19050" t="0" r="0" b="0"/>
          <wp:wrapNone/>
          <wp:docPr id="3" name="Picture 2" descr="KutolPr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tolPro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9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89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544830</wp:posOffset>
          </wp:positionH>
          <wp:positionV relativeFrom="paragraph">
            <wp:posOffset>259080</wp:posOffset>
          </wp:positionV>
          <wp:extent cx="1079500" cy="548640"/>
          <wp:effectExtent l="19050" t="0" r="6350" b="0"/>
          <wp:wrapNone/>
          <wp:docPr id="2" name="Picture 1" descr="HEALTH GU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 GUARD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7950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4CDC"/>
    <w:multiLevelType w:val="hybridMultilevel"/>
    <w:tmpl w:val="2CA66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DgZd7IYUHV+YwBb2Lq14uEPjcE=" w:salt="batirV0uUTAl14sfEqL/Yg=="/>
  <w:defaultTabStop w:val="720"/>
  <w:doNotShadeFormData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A90EF4"/>
    <w:rsid w:val="0001244C"/>
    <w:rsid w:val="00012E47"/>
    <w:rsid w:val="00026250"/>
    <w:rsid w:val="00040167"/>
    <w:rsid w:val="0005489D"/>
    <w:rsid w:val="0007201F"/>
    <w:rsid w:val="0008295F"/>
    <w:rsid w:val="00084242"/>
    <w:rsid w:val="000A2821"/>
    <w:rsid w:val="000B5FBD"/>
    <w:rsid w:val="000D7FF5"/>
    <w:rsid w:val="000E7891"/>
    <w:rsid w:val="000F0E88"/>
    <w:rsid w:val="00112F25"/>
    <w:rsid w:val="00137613"/>
    <w:rsid w:val="0014331A"/>
    <w:rsid w:val="001439E1"/>
    <w:rsid w:val="00154947"/>
    <w:rsid w:val="001658B3"/>
    <w:rsid w:val="0018115F"/>
    <w:rsid w:val="00183429"/>
    <w:rsid w:val="001A2434"/>
    <w:rsid w:val="001D4145"/>
    <w:rsid w:val="001E05CD"/>
    <w:rsid w:val="001E4263"/>
    <w:rsid w:val="001E5E13"/>
    <w:rsid w:val="00203732"/>
    <w:rsid w:val="00231D51"/>
    <w:rsid w:val="00262388"/>
    <w:rsid w:val="002634B4"/>
    <w:rsid w:val="002E083F"/>
    <w:rsid w:val="003358F8"/>
    <w:rsid w:val="00357C0E"/>
    <w:rsid w:val="00374CE7"/>
    <w:rsid w:val="00396D8C"/>
    <w:rsid w:val="003B0DBC"/>
    <w:rsid w:val="003C06E6"/>
    <w:rsid w:val="003E0808"/>
    <w:rsid w:val="00456EFD"/>
    <w:rsid w:val="00470C8C"/>
    <w:rsid w:val="00487C3D"/>
    <w:rsid w:val="004A1DD0"/>
    <w:rsid w:val="004D1B22"/>
    <w:rsid w:val="004E63B9"/>
    <w:rsid w:val="00506CB9"/>
    <w:rsid w:val="0051484F"/>
    <w:rsid w:val="00531381"/>
    <w:rsid w:val="005351EC"/>
    <w:rsid w:val="00541B52"/>
    <w:rsid w:val="0058162A"/>
    <w:rsid w:val="005B4603"/>
    <w:rsid w:val="005E6C25"/>
    <w:rsid w:val="00611D64"/>
    <w:rsid w:val="00632783"/>
    <w:rsid w:val="006745C7"/>
    <w:rsid w:val="0068030E"/>
    <w:rsid w:val="00695E31"/>
    <w:rsid w:val="006B40A4"/>
    <w:rsid w:val="006C0FE2"/>
    <w:rsid w:val="006C3CF7"/>
    <w:rsid w:val="006D70F5"/>
    <w:rsid w:val="006E71B6"/>
    <w:rsid w:val="00707E3F"/>
    <w:rsid w:val="007337C3"/>
    <w:rsid w:val="00736CE0"/>
    <w:rsid w:val="00753682"/>
    <w:rsid w:val="00767079"/>
    <w:rsid w:val="00770E06"/>
    <w:rsid w:val="007F5F69"/>
    <w:rsid w:val="00804D26"/>
    <w:rsid w:val="0081122E"/>
    <w:rsid w:val="00823E08"/>
    <w:rsid w:val="00832C46"/>
    <w:rsid w:val="008375E7"/>
    <w:rsid w:val="00857DC0"/>
    <w:rsid w:val="008947C8"/>
    <w:rsid w:val="008A7B95"/>
    <w:rsid w:val="008D0E8D"/>
    <w:rsid w:val="008D2E44"/>
    <w:rsid w:val="008D4218"/>
    <w:rsid w:val="008E0059"/>
    <w:rsid w:val="008E4B5A"/>
    <w:rsid w:val="008E740B"/>
    <w:rsid w:val="0090750C"/>
    <w:rsid w:val="00932941"/>
    <w:rsid w:val="00975386"/>
    <w:rsid w:val="00987D7F"/>
    <w:rsid w:val="009909F1"/>
    <w:rsid w:val="009B4DD9"/>
    <w:rsid w:val="009D36E2"/>
    <w:rsid w:val="009D4B53"/>
    <w:rsid w:val="009E3D9E"/>
    <w:rsid w:val="009E7CBB"/>
    <w:rsid w:val="00A03439"/>
    <w:rsid w:val="00A16304"/>
    <w:rsid w:val="00A45E94"/>
    <w:rsid w:val="00A62D4E"/>
    <w:rsid w:val="00A81862"/>
    <w:rsid w:val="00A90EF4"/>
    <w:rsid w:val="00A9238F"/>
    <w:rsid w:val="00AB242C"/>
    <w:rsid w:val="00AF0CEC"/>
    <w:rsid w:val="00B13278"/>
    <w:rsid w:val="00B361F5"/>
    <w:rsid w:val="00B62E18"/>
    <w:rsid w:val="00B6485A"/>
    <w:rsid w:val="00B81770"/>
    <w:rsid w:val="00B902E3"/>
    <w:rsid w:val="00BA7DC8"/>
    <w:rsid w:val="00BB0437"/>
    <w:rsid w:val="00BD0AA2"/>
    <w:rsid w:val="00BD20CF"/>
    <w:rsid w:val="00BE258E"/>
    <w:rsid w:val="00C15A47"/>
    <w:rsid w:val="00C23095"/>
    <w:rsid w:val="00C4582E"/>
    <w:rsid w:val="00C5243B"/>
    <w:rsid w:val="00C67538"/>
    <w:rsid w:val="00C67650"/>
    <w:rsid w:val="00CB5AA2"/>
    <w:rsid w:val="00CD6EA1"/>
    <w:rsid w:val="00CE230D"/>
    <w:rsid w:val="00CF30C1"/>
    <w:rsid w:val="00CF7673"/>
    <w:rsid w:val="00D21A26"/>
    <w:rsid w:val="00D2773C"/>
    <w:rsid w:val="00D3540B"/>
    <w:rsid w:val="00D35C5A"/>
    <w:rsid w:val="00D4636F"/>
    <w:rsid w:val="00D74920"/>
    <w:rsid w:val="00D84A06"/>
    <w:rsid w:val="00DB67D4"/>
    <w:rsid w:val="00DF41C6"/>
    <w:rsid w:val="00E13BCD"/>
    <w:rsid w:val="00E264D7"/>
    <w:rsid w:val="00E347D2"/>
    <w:rsid w:val="00E414A4"/>
    <w:rsid w:val="00EA3631"/>
    <w:rsid w:val="00EA6640"/>
    <w:rsid w:val="00EA67FE"/>
    <w:rsid w:val="00ED3326"/>
    <w:rsid w:val="00F17AA5"/>
    <w:rsid w:val="00F41F3D"/>
    <w:rsid w:val="00F660C0"/>
    <w:rsid w:val="00FB5BDC"/>
    <w:rsid w:val="00FC6AFD"/>
    <w:rsid w:val="00FF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  <o:rules v:ext="edit">
        <o:r id="V:Rule10" type="connector" idref="#_x0000_s1160"/>
        <o:r id="V:Rule11" type="connector" idref="#_x0000_s1159"/>
        <o:r id="V:Rule12" type="connector" idref="#_x0000_s1158"/>
        <o:r id="V:Rule13" type="connector" idref="#_x0000_s1157"/>
        <o:r id="V:Rule14" type="connector" idref="#_x0000_s1067"/>
        <o:r id="V:Rule15" type="connector" idref="#_x0000_s1165"/>
        <o:r id="V:Rule16" type="connector" idref="#_x0000_s1068"/>
        <o:r id="V:Rule17" type="connector" idref="#_x0000_s1156"/>
        <o:r id="V:Rule18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C0FE2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Arial" w:eastAsia="Times New Roman" w:hAnsi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C0FE2"/>
    <w:rPr>
      <w:rFonts w:ascii="Arial" w:eastAsia="Times New Roman" w:hAnsi="Arial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7E3F"/>
  </w:style>
  <w:style w:type="paragraph" w:styleId="Footer">
    <w:name w:val="footer"/>
    <w:basedOn w:val="Normal"/>
    <w:link w:val="FooterChar"/>
    <w:uiPriority w:val="99"/>
    <w:semiHidden/>
    <w:unhideWhenUsed/>
    <w:rsid w:val="0070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7E3F"/>
  </w:style>
  <w:style w:type="paragraph" w:styleId="ListParagraph">
    <w:name w:val="List Paragraph"/>
    <w:basedOn w:val="Normal"/>
    <w:uiPriority w:val="34"/>
    <w:qFormat/>
    <w:rsid w:val="006B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3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A62D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bCs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A62D4E"/>
    <w:rPr>
      <w:rFonts w:ascii="Arial" w:eastAsia="Times New Roman" w:hAnsi="Arial" w:cs="Times New Roman"/>
      <w:b/>
      <w:bCs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9B4D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Sales%20Representatives%20New%20Account%20Information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F4A09-04B2-4CE7-B13B-0B28B812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Representatives New Account Information Form.dotm</Template>
  <TotalTime>587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basham</dc:creator>
  <cp:lastModifiedBy>Teresa Basham</cp:lastModifiedBy>
  <cp:revision>30</cp:revision>
  <cp:lastPrinted>2021-02-04T22:34:00Z</cp:lastPrinted>
  <dcterms:created xsi:type="dcterms:W3CDTF">2021-01-27T17:15:00Z</dcterms:created>
  <dcterms:modified xsi:type="dcterms:W3CDTF">2021-02-18T18:51:00Z</dcterms:modified>
</cp:coreProperties>
</file>